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4776" w14:textId="77777777" w:rsidR="00B43640" w:rsidRDefault="00B43640"/>
    <w:p w14:paraId="42D8514F" w14:textId="77777777" w:rsidR="00B43640" w:rsidRDefault="00B43640"/>
    <w:p w14:paraId="7FB41C90" w14:textId="77777777" w:rsidR="00B43640" w:rsidRDefault="00B43640"/>
    <w:p w14:paraId="3BB8AA7D" w14:textId="77777777" w:rsidR="0057136B" w:rsidRPr="0057136B" w:rsidRDefault="0057136B" w:rsidP="005713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GRADUATORIE PROVVISORIE</w:t>
      </w:r>
    </w:p>
    <w:p w14:paraId="36713FB9" w14:textId="77777777" w:rsidR="00B43640" w:rsidRPr="00533BE7" w:rsidRDefault="0057136B" w:rsidP="0057136B">
      <w:pPr>
        <w:jc w:val="center"/>
        <w:rPr>
          <w:b/>
          <w:bCs/>
          <w:sz w:val="24"/>
          <w:szCs w:val="24"/>
        </w:rPr>
      </w:pPr>
      <w:r w:rsidRPr="0057136B">
        <w:rPr>
          <w:b/>
          <w:bCs/>
          <w:sz w:val="24"/>
          <w:szCs w:val="24"/>
        </w:rPr>
        <w:t>FATTE SALVE LE VERIFICHE DI COMPETENZA DEL DIPARTIMENTO PER LE POLITICHE GIOVANILI E IL SERVIZIO CIVILE UNIVERSALE.</w:t>
      </w:r>
    </w:p>
    <w:p w14:paraId="31A66C88" w14:textId="77777777" w:rsidR="00B43640" w:rsidRDefault="00B43640" w:rsidP="0057136B">
      <w:pPr>
        <w:jc w:val="center"/>
      </w:pPr>
    </w:p>
    <w:p w14:paraId="589E6C74" w14:textId="77777777" w:rsidR="00B43640" w:rsidRDefault="00B43640"/>
    <w:p w14:paraId="50B3902E" w14:textId="77777777" w:rsidR="00B43640" w:rsidRDefault="00B43640" w:rsidP="00AE5C20"/>
    <w:p w14:paraId="13AF2016" w14:textId="404E5E25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Titolo progetto</w:t>
      </w:r>
      <w:r w:rsidR="00037556">
        <w:rPr>
          <w:b/>
          <w:sz w:val="28"/>
          <w:szCs w:val="28"/>
        </w:rPr>
        <w:t xml:space="preserve">: </w:t>
      </w:r>
      <w:proofErr w:type="spellStart"/>
      <w:proofErr w:type="gramStart"/>
      <w:r w:rsidR="00C00595">
        <w:rPr>
          <w:b/>
          <w:sz w:val="28"/>
          <w:szCs w:val="28"/>
        </w:rPr>
        <w:t>AbCD</w:t>
      </w:r>
      <w:proofErr w:type="spellEnd"/>
      <w:r w:rsidR="00C00595">
        <w:rPr>
          <w:b/>
          <w:sz w:val="28"/>
          <w:szCs w:val="28"/>
        </w:rPr>
        <w:t>….</w:t>
      </w:r>
      <w:proofErr w:type="gramEnd"/>
      <w:r w:rsidR="00C00595">
        <w:rPr>
          <w:b/>
          <w:sz w:val="28"/>
          <w:szCs w:val="28"/>
        </w:rPr>
        <w:t>Abbi cura di me</w:t>
      </w:r>
    </w:p>
    <w:p w14:paraId="406EAAA2" w14:textId="30AAAD63" w:rsidR="00B4364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Sede</w:t>
      </w:r>
      <w:r w:rsidR="00037556">
        <w:rPr>
          <w:b/>
          <w:sz w:val="28"/>
          <w:szCs w:val="28"/>
        </w:rPr>
        <w:t>:</w:t>
      </w:r>
      <w:r w:rsidRPr="00AE5C20">
        <w:rPr>
          <w:b/>
          <w:sz w:val="28"/>
          <w:szCs w:val="28"/>
        </w:rPr>
        <w:t xml:space="preserve"> </w:t>
      </w:r>
      <w:r w:rsidR="00C4672B">
        <w:rPr>
          <w:b/>
          <w:sz w:val="28"/>
          <w:szCs w:val="28"/>
        </w:rPr>
        <w:t>14</w:t>
      </w:r>
      <w:r w:rsidR="00C00595">
        <w:rPr>
          <w:b/>
          <w:sz w:val="28"/>
          <w:szCs w:val="28"/>
        </w:rPr>
        <w:t>7263</w:t>
      </w:r>
      <w:r w:rsidR="00C4672B">
        <w:rPr>
          <w:b/>
          <w:sz w:val="28"/>
          <w:szCs w:val="28"/>
        </w:rPr>
        <w:t xml:space="preserve">- Centro di Accoglienza Padre Nostro </w:t>
      </w:r>
    </w:p>
    <w:p w14:paraId="7094DCFE" w14:textId="7D78FD72" w:rsidR="00AE5C20" w:rsidRPr="00AE5C20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Indirizzo</w:t>
      </w:r>
      <w:r w:rsidR="00037556">
        <w:rPr>
          <w:b/>
          <w:sz w:val="28"/>
          <w:szCs w:val="28"/>
        </w:rPr>
        <w:t xml:space="preserve">: </w:t>
      </w:r>
      <w:r w:rsidR="00C00595">
        <w:rPr>
          <w:b/>
          <w:sz w:val="28"/>
          <w:szCs w:val="28"/>
        </w:rPr>
        <w:t xml:space="preserve">Via Giovanni Simoncini Scaglione </w:t>
      </w:r>
      <w:r w:rsidR="00B530FA">
        <w:rPr>
          <w:b/>
          <w:sz w:val="28"/>
          <w:szCs w:val="28"/>
        </w:rPr>
        <w:t>n</w:t>
      </w:r>
      <w:r w:rsidR="00C00595">
        <w:rPr>
          <w:b/>
          <w:sz w:val="28"/>
          <w:szCs w:val="28"/>
        </w:rPr>
        <w:t>.17</w:t>
      </w:r>
    </w:p>
    <w:p w14:paraId="19EEFBCE" w14:textId="78AFF81B" w:rsidR="00AE5C20" w:rsidRPr="0057136B" w:rsidRDefault="00AE5C20" w:rsidP="00AE5C20">
      <w:pPr>
        <w:rPr>
          <w:b/>
          <w:sz w:val="28"/>
          <w:szCs w:val="28"/>
        </w:rPr>
      </w:pPr>
      <w:r w:rsidRPr="00AE5C20">
        <w:rPr>
          <w:b/>
          <w:sz w:val="28"/>
          <w:szCs w:val="28"/>
        </w:rPr>
        <w:t>Città</w:t>
      </w:r>
      <w:r w:rsidR="00037556">
        <w:rPr>
          <w:b/>
          <w:sz w:val="28"/>
          <w:szCs w:val="28"/>
        </w:rPr>
        <w:t>: Palermo</w:t>
      </w:r>
    </w:p>
    <w:p w14:paraId="003EC74F" w14:textId="77777777" w:rsidR="00B43640" w:rsidRPr="0057136B" w:rsidRDefault="00B43640" w:rsidP="00B43640">
      <w:pPr>
        <w:pStyle w:val="Default"/>
        <w:rPr>
          <w:rFonts w:ascii="Calibri" w:hAnsi="Calibri" w:cs="Calibri"/>
          <w:sz w:val="28"/>
          <w:szCs w:val="28"/>
        </w:rPr>
      </w:pPr>
    </w:p>
    <w:tbl>
      <w:tblPr>
        <w:tblpPr w:leftFromText="141" w:rightFromText="141" w:vertAnchor="text" w:horzAnchor="page" w:tblpX="589" w:tblpY="520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162"/>
        <w:gridCol w:w="1726"/>
        <w:gridCol w:w="1276"/>
        <w:gridCol w:w="1417"/>
        <w:gridCol w:w="1062"/>
        <w:gridCol w:w="2629"/>
        <w:gridCol w:w="787"/>
      </w:tblGrid>
      <w:tr w:rsidR="0057136B" w:rsidRPr="0057136B" w14:paraId="693CB01A" w14:textId="77777777" w:rsidTr="00DE55CD">
        <w:trPr>
          <w:trHeight w:val="3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0E164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37BF1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Cognome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6A0C1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1FBB7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Data nascita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29DC8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Cod. sede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BD6B4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Punteggio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87115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Esito Selezione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72D96" w14:textId="77777777" w:rsidR="0057136B" w:rsidRPr="0057136B" w:rsidRDefault="0057136B" w:rsidP="0057136B">
            <w:pPr>
              <w:jc w:val="center"/>
              <w:rPr>
                <w:b/>
                <w:color w:val="000000"/>
                <w:lang w:eastAsia="it-IT"/>
              </w:rPr>
            </w:pPr>
            <w:r w:rsidRPr="0057136B">
              <w:rPr>
                <w:b/>
                <w:color w:val="000000"/>
                <w:lang w:eastAsia="it-IT"/>
              </w:rPr>
              <w:t>Note</w:t>
            </w:r>
          </w:p>
        </w:tc>
      </w:tr>
      <w:tr w:rsidR="0001671E" w:rsidRPr="00FB5265" w14:paraId="66297E77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CBB15" w14:textId="04847F25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1C749" w14:textId="77777777" w:rsidR="0001671E" w:rsidRPr="00F21B86" w:rsidRDefault="0001671E" w:rsidP="0001671E">
            <w:pPr>
              <w:jc w:val="center"/>
            </w:pPr>
            <w:r w:rsidRPr="00B13652">
              <w:t>Napoli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6E6E8" w14:textId="77777777" w:rsidR="0001671E" w:rsidRPr="00F21B86" w:rsidRDefault="0001671E" w:rsidP="0001671E">
            <w:pPr>
              <w:jc w:val="center"/>
            </w:pPr>
            <w:r w:rsidRPr="00B13652">
              <w:t>Maria Cristina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50C46" w14:textId="77777777" w:rsidR="0001671E" w:rsidRPr="00F21B86" w:rsidRDefault="0001671E" w:rsidP="0001671E">
            <w:pPr>
              <w:jc w:val="center"/>
            </w:pPr>
            <w:r w:rsidRPr="00B13652">
              <w:t>22/07/1995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4C9E6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248B0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66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B2A08" w14:textId="7F2B6D56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Idoneo selezionato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84130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3EF34F4D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585A1" w14:textId="6A0E715A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45418" w14:textId="77777777" w:rsidR="0001671E" w:rsidRPr="00F21B86" w:rsidRDefault="0001671E" w:rsidP="0001671E">
            <w:pPr>
              <w:jc w:val="center"/>
            </w:pPr>
            <w:r w:rsidRPr="00B13652">
              <w:t>Vinciguerra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AF80F" w14:textId="77777777" w:rsidR="0001671E" w:rsidRPr="00F21B86" w:rsidRDefault="0001671E" w:rsidP="0001671E">
            <w:pPr>
              <w:jc w:val="center"/>
            </w:pPr>
            <w:proofErr w:type="spellStart"/>
            <w:r w:rsidRPr="00B13652">
              <w:t>Sefora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B1B0A" w14:textId="77777777" w:rsidR="0001671E" w:rsidRPr="00F21B86" w:rsidRDefault="0001671E" w:rsidP="0001671E">
            <w:pPr>
              <w:jc w:val="center"/>
            </w:pPr>
            <w:r w:rsidRPr="00B13652">
              <w:t>12/10/1993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FBF8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70873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63,25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BF5D3" w14:textId="219C4314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1D3A58">
              <w:rPr>
                <w:color w:val="000000"/>
                <w:lang w:eastAsia="it-IT"/>
              </w:rPr>
              <w:t>Idoneo selezionato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27585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45784C31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60A9A" w14:textId="471F6B67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17051" w14:textId="77777777" w:rsidR="0001671E" w:rsidRPr="00F21B86" w:rsidRDefault="0001671E" w:rsidP="0001671E">
            <w:pPr>
              <w:jc w:val="center"/>
            </w:pPr>
            <w:r w:rsidRPr="00B13652">
              <w:t xml:space="preserve">Scarantino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E9A02" w14:textId="77777777" w:rsidR="0001671E" w:rsidRPr="00F21B86" w:rsidRDefault="0001671E" w:rsidP="0001671E">
            <w:pPr>
              <w:jc w:val="center"/>
            </w:pPr>
            <w:r w:rsidRPr="00B13652">
              <w:t xml:space="preserve">Noemi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71C9C" w14:textId="77777777" w:rsidR="0001671E" w:rsidRPr="00F21B86" w:rsidRDefault="0001671E" w:rsidP="0001671E">
            <w:pPr>
              <w:jc w:val="center"/>
            </w:pPr>
            <w:r w:rsidRPr="00B13652">
              <w:t>11/09/1997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17D5D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339D1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55,5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DE962" w14:textId="02C60A0C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1D3A58">
              <w:rPr>
                <w:color w:val="000000"/>
                <w:lang w:eastAsia="it-IT"/>
              </w:rPr>
              <w:t>Idoneo selezionato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F2200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41852612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FC6BF" w14:textId="1B6822DD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6A25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Gulotta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D08B4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Sara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38D3A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24/02/1995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DA783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02456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53,5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E9F41" w14:textId="027C0F2F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1D3A58">
              <w:rPr>
                <w:color w:val="000000"/>
                <w:lang w:eastAsia="it-IT"/>
              </w:rPr>
              <w:t>Idoneo selezionato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5A4E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324DCE67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2622C" w14:textId="050E46F7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CFF76" w14:textId="77777777" w:rsidR="0001671E" w:rsidRPr="00F21B86" w:rsidRDefault="0001671E" w:rsidP="0001671E">
            <w:pPr>
              <w:jc w:val="center"/>
            </w:pPr>
            <w:r w:rsidRPr="00B13652">
              <w:t xml:space="preserve">Lo Sasso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124AA" w14:textId="77777777" w:rsidR="0001671E" w:rsidRPr="00F21B86" w:rsidRDefault="0001671E" w:rsidP="0001671E">
            <w:pPr>
              <w:jc w:val="center"/>
            </w:pPr>
            <w:r w:rsidRPr="00B13652">
              <w:t xml:space="preserve">Concetta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85C95" w14:textId="77777777" w:rsidR="0001671E" w:rsidRPr="00F21B86" w:rsidRDefault="0001671E" w:rsidP="0001671E">
            <w:pPr>
              <w:jc w:val="center"/>
            </w:pPr>
            <w:r w:rsidRPr="00B13652">
              <w:t>20/09/2001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49D44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20B14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53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FBBC9" w14:textId="0F8390C3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Idoneo non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3C65D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2F0F8E7B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41F7B" w14:textId="0FC51A92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89843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D'Aguanno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60F71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Simona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B385F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10/11/2000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E5194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C7607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48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8CD87" w14:textId="37CA7AD9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15317">
              <w:rPr>
                <w:color w:val="000000"/>
                <w:lang w:eastAsia="it-IT"/>
              </w:rPr>
              <w:t xml:space="preserve">Idoneo non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16580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464449CE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9DA41" w14:textId="1799064B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6B3B8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 xml:space="preserve">Lo Cascio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99E53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 xml:space="preserve">Giuseppe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7FBE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20/11/1994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0483C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FF6B8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47,75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8D146" w14:textId="6DD79F96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15317">
              <w:rPr>
                <w:color w:val="000000"/>
                <w:lang w:eastAsia="it-IT"/>
              </w:rPr>
              <w:t xml:space="preserve">Idoneo non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161DE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664FB883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03A9A" w14:textId="64932803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50CD3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 xml:space="preserve">Jean </w:t>
            </w:r>
            <w:proofErr w:type="spellStart"/>
            <w:r w:rsidRPr="00B13652">
              <w:t>Marain</w:t>
            </w:r>
            <w:proofErr w:type="spellEnd"/>
            <w:r w:rsidRPr="00B13652"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9BD30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 xml:space="preserve">Jonathan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BBFAA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10/07/1995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4C5CF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56300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47,5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3D7CF" w14:textId="041225A6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15317">
              <w:rPr>
                <w:color w:val="000000"/>
                <w:lang w:eastAsia="it-IT"/>
              </w:rPr>
              <w:t xml:space="preserve">Idoneo non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AEDC0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538651EE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66AA9" w14:textId="7C72E0D7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68C8B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 xml:space="preserve">Di Stefano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A7E59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 xml:space="preserve">Giulia Maria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DEB9B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01/10/2001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479E5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4FED7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45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13DE0" w14:textId="473AF100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15317">
              <w:rPr>
                <w:color w:val="000000"/>
                <w:lang w:eastAsia="it-IT"/>
              </w:rPr>
              <w:t xml:space="preserve">Idoneo non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F5D97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22C7AC4A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1FCC3" w14:textId="5E288B92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AB4DB" w14:textId="77777777" w:rsidR="0001671E" w:rsidRPr="00F21B86" w:rsidRDefault="0001671E" w:rsidP="0001671E">
            <w:pPr>
              <w:jc w:val="center"/>
            </w:pPr>
            <w:r w:rsidRPr="00B13652">
              <w:t xml:space="preserve">Muratore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92499" w14:textId="77777777" w:rsidR="0001671E" w:rsidRPr="00F21B86" w:rsidRDefault="0001671E" w:rsidP="0001671E">
            <w:pPr>
              <w:jc w:val="center"/>
            </w:pPr>
            <w:r w:rsidRPr="00B13652">
              <w:t>Aurora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E0921" w14:textId="77777777" w:rsidR="0001671E" w:rsidRPr="00F21B86" w:rsidRDefault="0001671E" w:rsidP="0001671E">
            <w:pPr>
              <w:jc w:val="center"/>
            </w:pPr>
            <w:r w:rsidRPr="00B13652">
              <w:t>30/05/2000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0118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3C1D9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44,5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06A4A" w14:textId="3B3C6079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15317">
              <w:rPr>
                <w:color w:val="000000"/>
                <w:lang w:eastAsia="it-IT"/>
              </w:rPr>
              <w:t xml:space="preserve">Idoneo non selezionato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A6528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16E8EB68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956FE" w14:textId="547F366E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B2C63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Fontana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28AD7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Roberta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5086A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B13652">
              <w:t>02/09/1992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087B9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3AD69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04985" w14:textId="2AAD1A70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Non presentato al colloquio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14BE3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64553B29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BA125" w14:textId="2F58045C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81A9EF" w14:textId="77777777" w:rsidR="0001671E" w:rsidRPr="00F21B86" w:rsidRDefault="0001671E" w:rsidP="0001671E">
            <w:pPr>
              <w:jc w:val="center"/>
            </w:pPr>
            <w:r w:rsidRPr="00B13652">
              <w:t xml:space="preserve">Perrino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11716" w14:textId="77777777" w:rsidR="0001671E" w:rsidRPr="00F21B86" w:rsidRDefault="0001671E" w:rsidP="0001671E">
            <w:pPr>
              <w:jc w:val="center"/>
            </w:pPr>
            <w:r w:rsidRPr="00B13652">
              <w:t xml:space="preserve">Giulia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F5D2B" w14:textId="77777777" w:rsidR="0001671E" w:rsidRPr="00F21B86" w:rsidRDefault="0001671E" w:rsidP="0001671E">
            <w:pPr>
              <w:jc w:val="center"/>
            </w:pPr>
            <w:r w:rsidRPr="00B13652">
              <w:t>23/11/1996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5FA9D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C1128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B1E40" w14:textId="00B6AB3B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E518E2">
              <w:rPr>
                <w:color w:val="000000"/>
                <w:lang w:eastAsia="it-IT"/>
              </w:rPr>
              <w:t xml:space="preserve">Non presentato al colloquio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4343F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01671E" w:rsidRPr="00FB5265" w14:paraId="6D9CC3BD" w14:textId="77777777" w:rsidTr="00DE55CD">
        <w:trPr>
          <w:trHeight w:val="3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B91C6" w14:textId="5EAC1490" w:rsidR="0001671E" w:rsidRPr="00DE55CD" w:rsidRDefault="0001671E" w:rsidP="00DE55CD">
            <w:pPr>
              <w:pStyle w:val="Paragrafoelenco"/>
              <w:numPr>
                <w:ilvl w:val="0"/>
                <w:numId w:val="1"/>
              </w:numPr>
              <w:jc w:val="center"/>
              <w:rPr>
                <w:color w:val="000000"/>
                <w:lang w:eastAsia="it-I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438C4" w14:textId="77777777" w:rsidR="0001671E" w:rsidRPr="00F21B86" w:rsidRDefault="0001671E" w:rsidP="0001671E">
            <w:pPr>
              <w:jc w:val="center"/>
            </w:pPr>
            <w:r w:rsidRPr="00B13652">
              <w:t xml:space="preserve">Terranova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276E5" w14:textId="77777777" w:rsidR="0001671E" w:rsidRPr="00F21B86" w:rsidRDefault="0001671E" w:rsidP="0001671E">
            <w:pPr>
              <w:jc w:val="center"/>
            </w:pPr>
            <w:r w:rsidRPr="00B13652">
              <w:t xml:space="preserve">Cristina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7F1CE" w14:textId="77777777" w:rsidR="0001671E" w:rsidRPr="00F21B86" w:rsidRDefault="0001671E" w:rsidP="0001671E">
            <w:pPr>
              <w:jc w:val="center"/>
            </w:pPr>
            <w:r w:rsidRPr="00B13652">
              <w:t>06/07/1996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43D22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277E13">
              <w:rPr>
                <w:color w:val="000000"/>
                <w:lang w:eastAsia="it-IT"/>
              </w:rPr>
              <w:t>147263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A1E42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A54167">
              <w:t>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7D32C" w14:textId="7AD39779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  <w:r w:rsidRPr="00E518E2">
              <w:rPr>
                <w:color w:val="000000"/>
                <w:lang w:eastAsia="it-IT"/>
              </w:rPr>
              <w:t xml:space="preserve">Non presentato al colloquio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D08F0" w14:textId="77777777" w:rsidR="0001671E" w:rsidRPr="00FB5265" w:rsidRDefault="0001671E" w:rsidP="0001671E">
            <w:pPr>
              <w:jc w:val="center"/>
              <w:rPr>
                <w:color w:val="000000"/>
                <w:lang w:eastAsia="it-IT"/>
              </w:rPr>
            </w:pPr>
          </w:p>
        </w:tc>
      </w:tr>
    </w:tbl>
    <w:p w14:paraId="7F48BD5C" w14:textId="77777777" w:rsidR="00B43640" w:rsidRDefault="00B43640" w:rsidP="0057136B"/>
    <w:sectPr w:rsidR="00B436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8E7B" w14:textId="77777777" w:rsidR="00037556" w:rsidRDefault="00037556" w:rsidP="00037556">
      <w:r>
        <w:separator/>
      </w:r>
    </w:p>
  </w:endnote>
  <w:endnote w:type="continuationSeparator" w:id="0">
    <w:p w14:paraId="1B9DE0CA" w14:textId="77777777" w:rsidR="00037556" w:rsidRDefault="00037556" w:rsidP="0003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DD22" w14:textId="77777777" w:rsidR="00037556" w:rsidRDefault="00037556" w:rsidP="00037556">
      <w:r>
        <w:separator/>
      </w:r>
    </w:p>
  </w:footnote>
  <w:footnote w:type="continuationSeparator" w:id="0">
    <w:p w14:paraId="6779EB9C" w14:textId="77777777" w:rsidR="00037556" w:rsidRDefault="00037556" w:rsidP="0003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25C2" w14:textId="680CE07B" w:rsidR="00037556" w:rsidRDefault="00037556">
    <w:pPr>
      <w:pStyle w:val="Intestazione"/>
    </w:pPr>
  </w:p>
  <w:p w14:paraId="510CC37F" w14:textId="35063E1F" w:rsidR="00037556" w:rsidRDefault="0003755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89F49E" wp14:editId="067A249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845798" cy="14478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PN-NEW-COMPL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798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2EB4B9" w14:textId="20D7FF4A" w:rsidR="00037556" w:rsidRDefault="00037556">
    <w:pPr>
      <w:pStyle w:val="Intestazione"/>
    </w:pPr>
  </w:p>
  <w:p w14:paraId="19698ACF" w14:textId="00FEE146" w:rsidR="00037556" w:rsidRDefault="00037556">
    <w:pPr>
      <w:pStyle w:val="Intestazione"/>
    </w:pPr>
  </w:p>
  <w:p w14:paraId="4D14E523" w14:textId="35A75E16" w:rsidR="00037556" w:rsidRDefault="00037556">
    <w:pPr>
      <w:pStyle w:val="Intestazione"/>
    </w:pPr>
  </w:p>
  <w:p w14:paraId="70D14649" w14:textId="2782459F" w:rsidR="00037556" w:rsidRDefault="00037556">
    <w:pPr>
      <w:pStyle w:val="Intestazione"/>
    </w:pPr>
  </w:p>
  <w:p w14:paraId="4BB5BC34" w14:textId="1601EFC2" w:rsidR="00037556" w:rsidRDefault="00037556">
    <w:pPr>
      <w:pStyle w:val="Intestazione"/>
    </w:pPr>
  </w:p>
  <w:p w14:paraId="6357A949" w14:textId="77777777" w:rsidR="00037556" w:rsidRDefault="000375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20B70"/>
    <w:multiLevelType w:val="hybridMultilevel"/>
    <w:tmpl w:val="0FD6D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BF"/>
    <w:rsid w:val="00011B10"/>
    <w:rsid w:val="0001671E"/>
    <w:rsid w:val="00037556"/>
    <w:rsid w:val="000B3316"/>
    <w:rsid w:val="00107246"/>
    <w:rsid w:val="00155346"/>
    <w:rsid w:val="00172D3B"/>
    <w:rsid w:val="00533BE7"/>
    <w:rsid w:val="0057136B"/>
    <w:rsid w:val="006124EC"/>
    <w:rsid w:val="006C6ED1"/>
    <w:rsid w:val="007278D4"/>
    <w:rsid w:val="007E5876"/>
    <w:rsid w:val="007F0ABF"/>
    <w:rsid w:val="00A27DB7"/>
    <w:rsid w:val="00AE5C20"/>
    <w:rsid w:val="00B43640"/>
    <w:rsid w:val="00B530FA"/>
    <w:rsid w:val="00C00595"/>
    <w:rsid w:val="00C4672B"/>
    <w:rsid w:val="00DE55CD"/>
    <w:rsid w:val="00E80FC9"/>
    <w:rsid w:val="00F261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277834"/>
  <w15:chartTrackingRefBased/>
  <w15:docId w15:val="{C884F871-DF38-419A-B8E3-D4B4AC5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556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75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556"/>
    <w:rPr>
      <w:rFonts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E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ziosociale\AppData\Local\Microsoft\Windows\INetCache\Content.Outlook\DZJQ2Z58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provvisorie.dotx</Template>
  <TotalTime>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serviziosociale</dc:creator>
  <cp:keywords/>
  <dc:description/>
  <cp:lastModifiedBy>info centropadrenostro</cp:lastModifiedBy>
  <cp:revision>6</cp:revision>
  <dcterms:created xsi:type="dcterms:W3CDTF">2021-03-08T08:58:00Z</dcterms:created>
  <dcterms:modified xsi:type="dcterms:W3CDTF">2021-03-31T13:45:00Z</dcterms:modified>
</cp:coreProperties>
</file>