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4776" w14:textId="77777777" w:rsidR="00B43640" w:rsidRDefault="00B43640"/>
    <w:p w14:paraId="42D8514F" w14:textId="77777777" w:rsidR="00B43640" w:rsidRDefault="00B43640"/>
    <w:p w14:paraId="7FB41C90" w14:textId="77777777" w:rsidR="00B43640" w:rsidRDefault="00B43640"/>
    <w:p w14:paraId="3BB8AA7D" w14:textId="77777777" w:rsidR="0057136B" w:rsidRPr="0057136B" w:rsidRDefault="0057136B" w:rsidP="00571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GRADUATORIE PROVVISORIE</w:t>
      </w:r>
    </w:p>
    <w:p w14:paraId="36713FB9" w14:textId="77777777" w:rsidR="00B43640" w:rsidRPr="00533BE7" w:rsidRDefault="0057136B" w:rsidP="0057136B">
      <w:pPr>
        <w:jc w:val="center"/>
        <w:rPr>
          <w:b/>
          <w:bCs/>
          <w:sz w:val="24"/>
          <w:szCs w:val="24"/>
        </w:rPr>
      </w:pPr>
      <w:r w:rsidRPr="0057136B">
        <w:rPr>
          <w:b/>
          <w:bCs/>
          <w:sz w:val="24"/>
          <w:szCs w:val="24"/>
        </w:rPr>
        <w:t>FATTE SALVE LE VERIFICHE DI COMPETENZA DEL DIPARTIMENTO PER LE POLITICHE GIOVANILI E IL SERVIZIO CIVILE UNIVERSALE.</w:t>
      </w:r>
    </w:p>
    <w:p w14:paraId="31A66C88" w14:textId="77777777" w:rsidR="00B43640" w:rsidRDefault="00B43640" w:rsidP="0057136B">
      <w:pPr>
        <w:jc w:val="center"/>
      </w:pPr>
    </w:p>
    <w:p w14:paraId="589E6C74" w14:textId="77777777" w:rsidR="00B43640" w:rsidRDefault="00B43640"/>
    <w:p w14:paraId="50B3902E" w14:textId="77777777" w:rsidR="00B43640" w:rsidRDefault="00B43640" w:rsidP="00AE5C20"/>
    <w:p w14:paraId="13AF2016" w14:textId="4BB088DA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Titolo progetto</w:t>
      </w:r>
      <w:r w:rsidR="00037556">
        <w:rPr>
          <w:b/>
          <w:sz w:val="28"/>
          <w:szCs w:val="28"/>
        </w:rPr>
        <w:t xml:space="preserve">: </w:t>
      </w:r>
      <w:r w:rsidR="00891405">
        <w:rPr>
          <w:b/>
          <w:sz w:val="28"/>
          <w:szCs w:val="28"/>
        </w:rPr>
        <w:t>Forte come una madre</w:t>
      </w:r>
    </w:p>
    <w:p w14:paraId="406EAAA2" w14:textId="4F62EB08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Sede</w:t>
      </w:r>
      <w:r w:rsidR="00037556">
        <w:rPr>
          <w:b/>
          <w:sz w:val="28"/>
          <w:szCs w:val="28"/>
        </w:rPr>
        <w:t>:</w:t>
      </w:r>
      <w:r w:rsidRPr="00AE5C20">
        <w:rPr>
          <w:b/>
          <w:sz w:val="28"/>
          <w:szCs w:val="28"/>
        </w:rPr>
        <w:t xml:space="preserve"> </w:t>
      </w:r>
      <w:r w:rsidR="00C4672B">
        <w:rPr>
          <w:b/>
          <w:sz w:val="28"/>
          <w:szCs w:val="28"/>
        </w:rPr>
        <w:t>14</w:t>
      </w:r>
      <w:r w:rsidR="009C4935">
        <w:rPr>
          <w:b/>
          <w:sz w:val="28"/>
          <w:szCs w:val="28"/>
        </w:rPr>
        <w:t>69</w:t>
      </w:r>
      <w:r w:rsidR="00891405">
        <w:rPr>
          <w:b/>
          <w:sz w:val="28"/>
          <w:szCs w:val="28"/>
        </w:rPr>
        <w:t>99</w:t>
      </w:r>
      <w:r w:rsidR="00C4672B">
        <w:rPr>
          <w:b/>
          <w:sz w:val="28"/>
          <w:szCs w:val="28"/>
        </w:rPr>
        <w:t xml:space="preserve">- Centro di Accoglienza Padre Nostro </w:t>
      </w:r>
    </w:p>
    <w:p w14:paraId="7094DCFE" w14:textId="698A3319" w:rsidR="00AE5C2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Indirizzo</w:t>
      </w:r>
      <w:r w:rsidR="00037556">
        <w:rPr>
          <w:b/>
          <w:sz w:val="28"/>
          <w:szCs w:val="28"/>
        </w:rPr>
        <w:t xml:space="preserve">: </w:t>
      </w:r>
      <w:r w:rsidR="00C00595">
        <w:rPr>
          <w:b/>
          <w:sz w:val="28"/>
          <w:szCs w:val="28"/>
        </w:rPr>
        <w:t xml:space="preserve">Via </w:t>
      </w:r>
      <w:r w:rsidR="00891405">
        <w:rPr>
          <w:b/>
          <w:sz w:val="28"/>
          <w:szCs w:val="28"/>
        </w:rPr>
        <w:t xml:space="preserve">San Ciro </w:t>
      </w:r>
      <w:r w:rsidR="009C4935">
        <w:rPr>
          <w:b/>
          <w:sz w:val="28"/>
          <w:szCs w:val="28"/>
        </w:rPr>
        <w:t>n. 2</w:t>
      </w:r>
    </w:p>
    <w:p w14:paraId="19EEFBCE" w14:textId="78AFF81B" w:rsidR="00AE5C20" w:rsidRPr="0057136B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Città</w:t>
      </w:r>
      <w:r w:rsidR="00037556">
        <w:rPr>
          <w:b/>
          <w:sz w:val="28"/>
          <w:szCs w:val="28"/>
        </w:rPr>
        <w:t>: Palermo</w:t>
      </w:r>
    </w:p>
    <w:p w14:paraId="003EC74F" w14:textId="77777777" w:rsidR="00B43640" w:rsidRPr="0057136B" w:rsidRDefault="00B43640" w:rsidP="00B43640">
      <w:pPr>
        <w:pStyle w:val="Default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page" w:tblpX="589" w:tblpY="520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46"/>
        <w:gridCol w:w="1726"/>
        <w:gridCol w:w="1276"/>
        <w:gridCol w:w="1417"/>
        <w:gridCol w:w="1062"/>
        <w:gridCol w:w="2629"/>
        <w:gridCol w:w="845"/>
      </w:tblGrid>
      <w:tr w:rsidR="0057136B" w:rsidRPr="0057136B" w14:paraId="693CB01A" w14:textId="77777777" w:rsidTr="00942A74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0E16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37BF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6A0C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FBB7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29DC8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Cod. sede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BD6B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Punteggio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7115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Esito Selezione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2D96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Note</w:t>
            </w:r>
          </w:p>
        </w:tc>
      </w:tr>
      <w:tr w:rsidR="00540C7E" w:rsidRPr="00FB5265" w14:paraId="6D1502A6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AFA1C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9E116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965B48">
              <w:t>Fauzia</w:t>
            </w:r>
            <w:proofErr w:type="spellEnd"/>
            <w:r w:rsidRPr="00965B48"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CC576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Claudia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009BF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02/04/1995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2C1F8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D92F4E"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84246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76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368F2" w14:textId="13893F74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Idoneo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DECDF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540C7E" w:rsidRPr="00FB5265" w14:paraId="1379B461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379C3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31791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proofErr w:type="spellStart"/>
            <w:r w:rsidRPr="00965B48">
              <w:t>Gracolici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BD478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Miriam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2BB51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15/07/1997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8BCFD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D92F4E"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6EFFB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59,5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14142" w14:textId="6F0C4F6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35774C">
              <w:t xml:space="preserve">Idoneo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148FC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540C7E" w:rsidRPr="00FB5265" w14:paraId="790DDAE4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9B5FE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7B96C" w14:textId="77777777" w:rsidR="00540C7E" w:rsidRPr="00F21B86" w:rsidRDefault="00540C7E" w:rsidP="00540C7E">
            <w:pPr>
              <w:jc w:val="center"/>
            </w:pPr>
            <w:r w:rsidRPr="00965B48">
              <w:t>La Barbera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15082" w14:textId="77777777" w:rsidR="00540C7E" w:rsidRPr="00F21B86" w:rsidRDefault="00540C7E" w:rsidP="00540C7E">
            <w:pPr>
              <w:jc w:val="center"/>
            </w:pPr>
            <w:r w:rsidRPr="00965B48">
              <w:t>Giulia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A50D6" w14:textId="77777777" w:rsidR="00540C7E" w:rsidRPr="00F21B86" w:rsidRDefault="00540C7E" w:rsidP="00540C7E">
            <w:pPr>
              <w:jc w:val="center"/>
            </w:pPr>
            <w:r w:rsidRPr="00965B48">
              <w:t>12/05/1995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BF1C3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D92F4E"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6C5BE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54,5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CE644" w14:textId="464F0D6A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35774C">
              <w:t xml:space="preserve">Idoneo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A62D1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540C7E" w:rsidRPr="00FB5265" w14:paraId="513C21A1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5D7B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0CE0" w14:textId="77777777" w:rsidR="00540C7E" w:rsidRPr="00F21B86" w:rsidRDefault="00540C7E" w:rsidP="00540C7E">
            <w:pPr>
              <w:jc w:val="center"/>
            </w:pPr>
            <w:r w:rsidRPr="00965B48">
              <w:t>Latino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8DB5F" w14:textId="77777777" w:rsidR="00540C7E" w:rsidRPr="00F21B86" w:rsidRDefault="00540C7E" w:rsidP="00540C7E">
            <w:pPr>
              <w:jc w:val="center"/>
            </w:pPr>
            <w:r w:rsidRPr="00965B48">
              <w:t>Marta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497DD" w14:textId="77777777" w:rsidR="00540C7E" w:rsidRPr="00F21B86" w:rsidRDefault="00540C7E" w:rsidP="00540C7E">
            <w:pPr>
              <w:jc w:val="center"/>
            </w:pPr>
            <w:r w:rsidRPr="00965B48">
              <w:t>09/10/1997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2D6A6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D92F4E"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15E39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54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861DC" w14:textId="61C28408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35774C">
              <w:t xml:space="preserve">Idoneo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F14C2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540C7E" w:rsidRPr="00FB5265" w14:paraId="7A24770B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2FE73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836E7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Enna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F0D72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Ilenia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37380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22/03/1995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2F255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D92F4E"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771E1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51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8BE1F" w14:textId="28F4930B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A1703D">
              <w:t xml:space="preserve">Idoneo </w:t>
            </w:r>
            <w:r>
              <w:t xml:space="preserve">non </w:t>
            </w:r>
            <w:r w:rsidRPr="00A1703D">
              <w:t xml:space="preserve">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28EFE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540C7E" w:rsidRPr="00FB5265" w14:paraId="50738C20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7D9DB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D7FF3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Crescenzio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25B81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Maria Rosalia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D2F9E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01/05/1994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88C5F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1FC2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49,5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52A13" w14:textId="32DBA5BA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A1703D">
              <w:t xml:space="preserve">Idoneo </w:t>
            </w:r>
            <w:r w:rsidRPr="00540C7E">
              <w:t xml:space="preserve"> </w:t>
            </w:r>
            <w:r w:rsidRPr="00540C7E">
              <w:t>non</w:t>
            </w:r>
            <w:proofErr w:type="gramEnd"/>
            <w:r w:rsidRPr="00540C7E">
              <w:t xml:space="preserve"> </w:t>
            </w:r>
            <w:r w:rsidRPr="00A1703D">
              <w:t xml:space="preserve">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BD127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540C7E" w:rsidRPr="00FB5265" w14:paraId="1ED7CB15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381FC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EA2FE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Graviano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FF39E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Roberta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1CC4A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29/06/2000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70F33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D92F4E"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EC29C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47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C586" w14:textId="36E654FC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proofErr w:type="gramStart"/>
            <w:r w:rsidRPr="00A1703D">
              <w:t xml:space="preserve">Idoneo </w:t>
            </w:r>
            <w:r w:rsidRPr="00540C7E">
              <w:t xml:space="preserve"> </w:t>
            </w:r>
            <w:r w:rsidRPr="00540C7E">
              <w:t>non</w:t>
            </w:r>
            <w:proofErr w:type="gramEnd"/>
            <w:r w:rsidRPr="00540C7E">
              <w:t xml:space="preserve"> </w:t>
            </w:r>
            <w:r w:rsidRPr="00A1703D">
              <w:t xml:space="preserve">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2684A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540C7E" w:rsidRPr="00FB5265" w14:paraId="502F0F7C" w14:textId="77777777" w:rsidTr="00942A74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6A331" w14:textId="77777777" w:rsidR="00540C7E" w:rsidRPr="00540C7E" w:rsidRDefault="00540C7E" w:rsidP="00540C7E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F8257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Forno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820E5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Ambra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AA23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965B48">
              <w:t>22/09/1995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DC5B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D92F4E">
              <w:t>146999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34828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 w:rsidRPr="0065049B"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3E9BE" w14:textId="209A5A65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Non presentato al colloquio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AF53D" w14:textId="77777777" w:rsidR="00540C7E" w:rsidRPr="00FB5265" w:rsidRDefault="00540C7E" w:rsidP="00540C7E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14:paraId="7F48BD5C" w14:textId="77777777" w:rsidR="00B43640" w:rsidRDefault="00B43640" w:rsidP="009C4935"/>
    <w:sectPr w:rsidR="00B436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8E7B" w14:textId="77777777" w:rsidR="00037556" w:rsidRDefault="00037556" w:rsidP="00037556">
      <w:r>
        <w:separator/>
      </w:r>
    </w:p>
  </w:endnote>
  <w:endnote w:type="continuationSeparator" w:id="0">
    <w:p w14:paraId="1B9DE0CA" w14:textId="77777777" w:rsidR="00037556" w:rsidRDefault="00037556" w:rsidP="000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DD22" w14:textId="77777777" w:rsidR="00037556" w:rsidRDefault="00037556" w:rsidP="00037556">
      <w:r>
        <w:separator/>
      </w:r>
    </w:p>
  </w:footnote>
  <w:footnote w:type="continuationSeparator" w:id="0">
    <w:p w14:paraId="6779EB9C" w14:textId="77777777" w:rsidR="00037556" w:rsidRDefault="00037556" w:rsidP="0003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25C2" w14:textId="680CE07B" w:rsidR="00037556" w:rsidRDefault="00037556">
    <w:pPr>
      <w:pStyle w:val="Intestazione"/>
    </w:pPr>
  </w:p>
  <w:p w14:paraId="510CC37F" w14:textId="35063E1F" w:rsidR="00037556" w:rsidRDefault="00037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89F49E" wp14:editId="067A24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845798" cy="1447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PN-NEW-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798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2EB4B9" w14:textId="20D7FF4A" w:rsidR="00037556" w:rsidRDefault="00037556">
    <w:pPr>
      <w:pStyle w:val="Intestazione"/>
    </w:pPr>
  </w:p>
  <w:p w14:paraId="19698ACF" w14:textId="00FEE146" w:rsidR="00037556" w:rsidRDefault="00037556">
    <w:pPr>
      <w:pStyle w:val="Intestazione"/>
    </w:pPr>
  </w:p>
  <w:p w14:paraId="4D14E523" w14:textId="35A75E16" w:rsidR="00037556" w:rsidRDefault="00037556">
    <w:pPr>
      <w:pStyle w:val="Intestazione"/>
    </w:pPr>
  </w:p>
  <w:p w14:paraId="70D14649" w14:textId="2782459F" w:rsidR="00037556" w:rsidRDefault="00037556">
    <w:pPr>
      <w:pStyle w:val="Intestazione"/>
    </w:pPr>
  </w:p>
  <w:p w14:paraId="4BB5BC34" w14:textId="1601EFC2" w:rsidR="00037556" w:rsidRDefault="00037556">
    <w:pPr>
      <w:pStyle w:val="Intestazione"/>
    </w:pPr>
  </w:p>
  <w:p w14:paraId="6357A949" w14:textId="77777777" w:rsidR="00037556" w:rsidRDefault="000375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4A9"/>
    <w:multiLevelType w:val="hybridMultilevel"/>
    <w:tmpl w:val="A502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F"/>
    <w:rsid w:val="00011B10"/>
    <w:rsid w:val="00037556"/>
    <w:rsid w:val="000B3316"/>
    <w:rsid w:val="00107246"/>
    <w:rsid w:val="00115E30"/>
    <w:rsid w:val="00155346"/>
    <w:rsid w:val="004A2B91"/>
    <w:rsid w:val="00533BE7"/>
    <w:rsid w:val="00540C7E"/>
    <w:rsid w:val="0057136B"/>
    <w:rsid w:val="006124EC"/>
    <w:rsid w:val="006C6ED1"/>
    <w:rsid w:val="007278D4"/>
    <w:rsid w:val="007E5876"/>
    <w:rsid w:val="007F0ABF"/>
    <w:rsid w:val="00891405"/>
    <w:rsid w:val="00942A74"/>
    <w:rsid w:val="009C4935"/>
    <w:rsid w:val="00A27DB7"/>
    <w:rsid w:val="00AE5C20"/>
    <w:rsid w:val="00B43640"/>
    <w:rsid w:val="00B530FA"/>
    <w:rsid w:val="00C00595"/>
    <w:rsid w:val="00C4672B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77834"/>
  <w15:chartTrackingRefBased/>
  <w15:docId w15:val="{C884F871-DF38-419A-B8E3-D4B4AC5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556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56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4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osociale\AppData\Local\Microsoft\Windows\INetCache\Content.Outlook\DZJQ2Z58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provvisorie.dotx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serviziosociale</dc:creator>
  <cp:keywords/>
  <dc:description/>
  <cp:lastModifiedBy>info centropadrenostro</cp:lastModifiedBy>
  <cp:revision>5</cp:revision>
  <dcterms:created xsi:type="dcterms:W3CDTF">2021-03-08T09:04:00Z</dcterms:created>
  <dcterms:modified xsi:type="dcterms:W3CDTF">2021-03-31T10:59:00Z</dcterms:modified>
</cp:coreProperties>
</file>