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E4776" w14:textId="77777777" w:rsidR="00B43640" w:rsidRDefault="00B43640"/>
    <w:p w14:paraId="42D8514F" w14:textId="77777777" w:rsidR="00B43640" w:rsidRDefault="00B43640"/>
    <w:p w14:paraId="7FB41C90" w14:textId="77777777" w:rsidR="00B43640" w:rsidRDefault="00B43640"/>
    <w:p w14:paraId="3BB8AA7D" w14:textId="77777777" w:rsidR="0057136B" w:rsidRPr="0057136B" w:rsidRDefault="0057136B" w:rsidP="005713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GRADUATORIE PROVVISORIE</w:t>
      </w:r>
    </w:p>
    <w:p w14:paraId="36713FB9" w14:textId="77777777" w:rsidR="00B43640" w:rsidRPr="00533BE7" w:rsidRDefault="0057136B" w:rsidP="0057136B">
      <w:pPr>
        <w:jc w:val="center"/>
        <w:rPr>
          <w:b/>
          <w:bCs/>
          <w:sz w:val="24"/>
          <w:szCs w:val="24"/>
        </w:rPr>
      </w:pPr>
      <w:r w:rsidRPr="0057136B">
        <w:rPr>
          <w:b/>
          <w:bCs/>
          <w:sz w:val="24"/>
          <w:szCs w:val="24"/>
        </w:rPr>
        <w:t>FATTE SALVE LE VERIFICHE DI COMPETENZA DEL DIPARTIMENTO PER LE POLITICHE GIOVANILI E IL SERVIZIO CIVILE UNIVERSALE.</w:t>
      </w:r>
    </w:p>
    <w:p w14:paraId="31A66C88" w14:textId="77777777" w:rsidR="00B43640" w:rsidRDefault="00B43640" w:rsidP="0057136B">
      <w:pPr>
        <w:jc w:val="center"/>
      </w:pPr>
    </w:p>
    <w:p w14:paraId="589E6C74" w14:textId="77777777" w:rsidR="00B43640" w:rsidRDefault="00B43640"/>
    <w:p w14:paraId="50B3902E" w14:textId="77777777" w:rsidR="00B43640" w:rsidRDefault="00B43640" w:rsidP="00AE5C20"/>
    <w:p w14:paraId="13AF2016" w14:textId="64CBC37D" w:rsidR="00B43640" w:rsidRPr="00AE5C20" w:rsidRDefault="00AE5C20" w:rsidP="00AE5C20">
      <w:pPr>
        <w:rPr>
          <w:b/>
          <w:sz w:val="28"/>
          <w:szCs w:val="28"/>
        </w:rPr>
      </w:pPr>
      <w:r w:rsidRPr="00AE5C20">
        <w:rPr>
          <w:b/>
          <w:sz w:val="28"/>
          <w:szCs w:val="28"/>
        </w:rPr>
        <w:t>Titolo progetto</w:t>
      </w:r>
      <w:r w:rsidR="00037556">
        <w:rPr>
          <w:b/>
          <w:sz w:val="28"/>
          <w:szCs w:val="28"/>
        </w:rPr>
        <w:t xml:space="preserve">: </w:t>
      </w:r>
      <w:r w:rsidR="00C4672B">
        <w:rPr>
          <w:b/>
          <w:sz w:val="28"/>
          <w:szCs w:val="28"/>
        </w:rPr>
        <w:t>Giovani Immaginabili Risorse</w:t>
      </w:r>
    </w:p>
    <w:p w14:paraId="406EAAA2" w14:textId="51568359" w:rsidR="00B43640" w:rsidRPr="00AE5C20" w:rsidRDefault="00AE5C20" w:rsidP="00AE5C20">
      <w:pPr>
        <w:rPr>
          <w:b/>
          <w:sz w:val="28"/>
          <w:szCs w:val="28"/>
        </w:rPr>
      </w:pPr>
      <w:r w:rsidRPr="00AE5C20">
        <w:rPr>
          <w:b/>
          <w:sz w:val="28"/>
          <w:szCs w:val="28"/>
        </w:rPr>
        <w:t>Sede</w:t>
      </w:r>
      <w:r w:rsidR="00037556">
        <w:rPr>
          <w:b/>
          <w:sz w:val="28"/>
          <w:szCs w:val="28"/>
        </w:rPr>
        <w:t>:</w:t>
      </w:r>
      <w:r w:rsidRPr="00AE5C20">
        <w:rPr>
          <w:b/>
          <w:sz w:val="28"/>
          <w:szCs w:val="28"/>
        </w:rPr>
        <w:t xml:space="preserve"> </w:t>
      </w:r>
      <w:r w:rsidR="00C4672B">
        <w:rPr>
          <w:b/>
          <w:sz w:val="28"/>
          <w:szCs w:val="28"/>
        </w:rPr>
        <w:t xml:space="preserve">146990- Centro di Accoglienza Padre Nostro </w:t>
      </w:r>
    </w:p>
    <w:p w14:paraId="7094DCFE" w14:textId="018ED768" w:rsidR="00AE5C20" w:rsidRPr="00AE5C20" w:rsidRDefault="00AE5C20" w:rsidP="00AE5C20">
      <w:pPr>
        <w:rPr>
          <w:b/>
          <w:sz w:val="28"/>
          <w:szCs w:val="28"/>
        </w:rPr>
      </w:pPr>
      <w:r w:rsidRPr="00AE5C20">
        <w:rPr>
          <w:b/>
          <w:sz w:val="28"/>
          <w:szCs w:val="28"/>
        </w:rPr>
        <w:t>Indirizzo</w:t>
      </w:r>
      <w:r w:rsidR="00037556">
        <w:rPr>
          <w:b/>
          <w:sz w:val="28"/>
          <w:szCs w:val="28"/>
        </w:rPr>
        <w:t xml:space="preserve">: </w:t>
      </w:r>
      <w:r w:rsidR="00C4672B">
        <w:rPr>
          <w:b/>
          <w:sz w:val="28"/>
          <w:szCs w:val="28"/>
        </w:rPr>
        <w:t xml:space="preserve">Piazzale Anita Garibaldi </w:t>
      </w:r>
      <w:r w:rsidR="00037556">
        <w:rPr>
          <w:b/>
          <w:sz w:val="28"/>
          <w:szCs w:val="28"/>
        </w:rPr>
        <w:t>n.</w:t>
      </w:r>
      <w:r w:rsidR="00C4672B">
        <w:rPr>
          <w:b/>
          <w:sz w:val="28"/>
          <w:szCs w:val="28"/>
        </w:rPr>
        <w:t>5</w:t>
      </w:r>
    </w:p>
    <w:p w14:paraId="19EEFBCE" w14:textId="78AFF81B" w:rsidR="00AE5C20" w:rsidRPr="0057136B" w:rsidRDefault="00AE5C20" w:rsidP="00AE5C20">
      <w:pPr>
        <w:rPr>
          <w:b/>
          <w:sz w:val="28"/>
          <w:szCs w:val="28"/>
        </w:rPr>
      </w:pPr>
      <w:r w:rsidRPr="00AE5C20">
        <w:rPr>
          <w:b/>
          <w:sz w:val="28"/>
          <w:szCs w:val="28"/>
        </w:rPr>
        <w:t>Città</w:t>
      </w:r>
      <w:r w:rsidR="00037556">
        <w:rPr>
          <w:b/>
          <w:sz w:val="28"/>
          <w:szCs w:val="28"/>
        </w:rPr>
        <w:t>: Palermo</w:t>
      </w:r>
    </w:p>
    <w:p w14:paraId="003EC74F" w14:textId="77777777" w:rsidR="00B43640" w:rsidRPr="0057136B" w:rsidRDefault="00B43640" w:rsidP="00B43640">
      <w:pPr>
        <w:pStyle w:val="Default"/>
        <w:rPr>
          <w:rFonts w:ascii="Calibri" w:hAnsi="Calibri" w:cs="Calibri"/>
          <w:sz w:val="28"/>
          <w:szCs w:val="28"/>
        </w:rPr>
      </w:pPr>
    </w:p>
    <w:tbl>
      <w:tblPr>
        <w:tblpPr w:leftFromText="141" w:rightFromText="141" w:vertAnchor="text" w:horzAnchor="page" w:tblpX="589" w:tblpY="520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246"/>
        <w:gridCol w:w="1726"/>
        <w:gridCol w:w="1276"/>
        <w:gridCol w:w="1417"/>
        <w:gridCol w:w="1062"/>
        <w:gridCol w:w="2629"/>
        <w:gridCol w:w="845"/>
      </w:tblGrid>
      <w:tr w:rsidR="0057136B" w:rsidRPr="0057136B" w14:paraId="693CB01A" w14:textId="77777777" w:rsidTr="008E0903">
        <w:trPr>
          <w:trHeight w:val="3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70E164" w14:textId="77777777" w:rsidR="0057136B" w:rsidRPr="0057136B" w:rsidRDefault="0057136B" w:rsidP="0057136B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N.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837BF1" w14:textId="77777777" w:rsidR="0057136B" w:rsidRPr="0057136B" w:rsidRDefault="0057136B" w:rsidP="0057136B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Cognome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6A0C1" w14:textId="77777777" w:rsidR="0057136B" w:rsidRPr="0057136B" w:rsidRDefault="0057136B" w:rsidP="0057136B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1FBB7" w14:textId="77777777" w:rsidR="0057136B" w:rsidRPr="0057136B" w:rsidRDefault="0057136B" w:rsidP="0057136B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Data nascita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E29DC8" w14:textId="77777777" w:rsidR="0057136B" w:rsidRPr="0057136B" w:rsidRDefault="0057136B" w:rsidP="0057136B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Cod. sede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CBD6B4" w14:textId="77777777" w:rsidR="0057136B" w:rsidRPr="0057136B" w:rsidRDefault="0057136B" w:rsidP="0057136B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Punteggio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87115" w14:textId="77777777" w:rsidR="0057136B" w:rsidRPr="0057136B" w:rsidRDefault="0057136B" w:rsidP="0057136B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Esito Selezione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72D96" w14:textId="77777777" w:rsidR="0057136B" w:rsidRPr="0057136B" w:rsidRDefault="0057136B" w:rsidP="0057136B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Note</w:t>
            </w:r>
          </w:p>
        </w:tc>
      </w:tr>
      <w:tr w:rsidR="00D56E4F" w:rsidRPr="00FB5265" w14:paraId="6BEC4A70" w14:textId="77777777" w:rsidTr="008E0903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44BC96" w14:textId="77777777" w:rsidR="00D56E4F" w:rsidRPr="008E0903" w:rsidRDefault="00D56E4F" w:rsidP="008E0903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3765F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 w:rsidRPr="00F21B86">
              <w:t>Di Carlo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0F6FA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 w:rsidRPr="00F21B86">
              <w:t>Christian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F8DD8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 w:rsidRPr="00F21B86">
              <w:t>04/03/1996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153B7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 w:rsidRPr="00153B8E">
              <w:rPr>
                <w:color w:val="000000"/>
                <w:lang w:eastAsia="it-IT"/>
              </w:rPr>
              <w:t>146990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54875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 w:rsidRPr="00B54C40">
              <w:t>52,5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97417" w14:textId="10C331D3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Idoneo e selezionato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76A0C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D56E4F" w:rsidRPr="00FB5265" w14:paraId="222CEFC4" w14:textId="77777777" w:rsidTr="008E0903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F0A318" w14:textId="77777777" w:rsidR="00D56E4F" w:rsidRPr="008E0903" w:rsidRDefault="00D56E4F" w:rsidP="008E0903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DCC06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 w:rsidRPr="00F21B86">
              <w:t xml:space="preserve">Vasta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8E921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 w:rsidRPr="00F21B86">
              <w:t xml:space="preserve">Martina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486DB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 w:rsidRPr="00F21B86">
              <w:t>14/09/1997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660AB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 w:rsidRPr="00153B8E">
              <w:rPr>
                <w:color w:val="000000"/>
                <w:lang w:eastAsia="it-IT"/>
              </w:rPr>
              <w:t>146990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7432E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 w:rsidRPr="00B54C40">
              <w:t>49,5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92B5B" w14:textId="212D8E05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 w:rsidRPr="001D7AEF">
              <w:t xml:space="preserve">Idoneo e selezionato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10E43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D56E4F" w:rsidRPr="00FB5265" w14:paraId="174E9AD7" w14:textId="77777777" w:rsidTr="008E0903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F6FA5C" w14:textId="77777777" w:rsidR="00D56E4F" w:rsidRPr="008E0903" w:rsidRDefault="00D56E4F" w:rsidP="008E0903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F7231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proofErr w:type="spellStart"/>
            <w:r w:rsidRPr="00F21B86">
              <w:t>Sancarlo</w:t>
            </w:r>
            <w:proofErr w:type="spellEnd"/>
            <w:r w:rsidRPr="00F21B86"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C8251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proofErr w:type="spellStart"/>
            <w:r w:rsidRPr="00F21B86">
              <w:t>Sefora</w:t>
            </w:r>
            <w:proofErr w:type="spellEnd"/>
            <w:r w:rsidRPr="00F21B8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01FF7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 w:rsidRPr="00F21B86">
              <w:t>10/04/2001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70598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 w:rsidRPr="00153B8E">
              <w:rPr>
                <w:color w:val="000000"/>
                <w:lang w:eastAsia="it-IT"/>
              </w:rPr>
              <w:t>146990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E8144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 w:rsidRPr="00B54C40">
              <w:t>45,5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20105" w14:textId="6BAE09E4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 w:rsidRPr="001D7AEF">
              <w:t xml:space="preserve">Idoneo e selezionato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DE533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D56E4F" w:rsidRPr="00FB5265" w14:paraId="63F2EB63" w14:textId="77777777" w:rsidTr="008E0903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96DE42" w14:textId="77777777" w:rsidR="00D56E4F" w:rsidRPr="008E0903" w:rsidRDefault="00D56E4F" w:rsidP="008E0903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94DA3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proofErr w:type="spellStart"/>
            <w:r w:rsidRPr="00F21B86">
              <w:t>Amatuzzo</w:t>
            </w:r>
            <w:proofErr w:type="spellEnd"/>
            <w:r w:rsidRPr="00F21B86"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440E1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 w:rsidRPr="00F21B86">
              <w:t xml:space="preserve">Gabriele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9C956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 w:rsidRPr="00F21B86">
              <w:t>15/01/2002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6DBAAA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146990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EDE1B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 w:rsidRPr="00B54C40">
              <w:t>45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B7D2F" w14:textId="0EBE52E3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 w:rsidRPr="001D7AEF">
              <w:t xml:space="preserve">Idoneo e selezionato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E69F0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D56E4F" w:rsidRPr="00FB5265" w14:paraId="7B8DD29B" w14:textId="77777777" w:rsidTr="008E0903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3D0E93" w14:textId="77777777" w:rsidR="00D56E4F" w:rsidRPr="008E0903" w:rsidRDefault="00D56E4F" w:rsidP="008E0903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526E6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 w:rsidRPr="00F21B86">
              <w:t xml:space="preserve">Fecarotta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20504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 w:rsidRPr="00F21B86">
              <w:t>Marta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764E3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 w:rsidRPr="00F21B86">
              <w:t>10/10/2001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62AAA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 w:rsidRPr="00153B8E">
              <w:rPr>
                <w:color w:val="000000"/>
                <w:lang w:eastAsia="it-IT"/>
              </w:rPr>
              <w:t>146990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F7932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 w:rsidRPr="00B54C40">
              <w:t>44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97146" w14:textId="52C4BBC2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Idoneo non selezionato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B3284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D56E4F" w:rsidRPr="00FB5265" w14:paraId="3B454652" w14:textId="77777777" w:rsidTr="008E0903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590CD" w14:textId="77777777" w:rsidR="00D56E4F" w:rsidRPr="008E0903" w:rsidRDefault="00D56E4F" w:rsidP="008E0903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0D221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 w:rsidRPr="00F21B86">
              <w:t xml:space="preserve">Cardullo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04AC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 w:rsidRPr="00F21B86">
              <w:t>Maria Teresa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1F54E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 w:rsidRPr="00F21B86">
              <w:t>18/11/1993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C7B5E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 w:rsidRPr="00153B8E">
              <w:rPr>
                <w:color w:val="000000"/>
                <w:lang w:eastAsia="it-IT"/>
              </w:rPr>
              <w:t>146990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58A4E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 w:rsidRPr="00B54C40">
              <w:t>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17C547" w14:textId="471B5BCC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Non presentato al colloquio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800D8" w14:textId="77777777" w:rsidR="00D56E4F" w:rsidRPr="00FB5265" w:rsidRDefault="00D56E4F" w:rsidP="00D56E4F">
            <w:pPr>
              <w:jc w:val="center"/>
              <w:rPr>
                <w:color w:val="000000"/>
                <w:lang w:eastAsia="it-IT"/>
              </w:rPr>
            </w:pPr>
          </w:p>
        </w:tc>
      </w:tr>
    </w:tbl>
    <w:p w14:paraId="7F48BD5C" w14:textId="77777777" w:rsidR="00B43640" w:rsidRDefault="00B43640" w:rsidP="0057136B"/>
    <w:sectPr w:rsidR="00B4364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C8E7B" w14:textId="77777777" w:rsidR="00037556" w:rsidRDefault="00037556" w:rsidP="00037556">
      <w:r>
        <w:separator/>
      </w:r>
    </w:p>
  </w:endnote>
  <w:endnote w:type="continuationSeparator" w:id="0">
    <w:p w14:paraId="1B9DE0CA" w14:textId="77777777" w:rsidR="00037556" w:rsidRDefault="00037556" w:rsidP="0003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4DD22" w14:textId="77777777" w:rsidR="00037556" w:rsidRDefault="00037556" w:rsidP="00037556">
      <w:r>
        <w:separator/>
      </w:r>
    </w:p>
  </w:footnote>
  <w:footnote w:type="continuationSeparator" w:id="0">
    <w:p w14:paraId="6779EB9C" w14:textId="77777777" w:rsidR="00037556" w:rsidRDefault="00037556" w:rsidP="0003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025C2" w14:textId="680CE07B" w:rsidR="00037556" w:rsidRDefault="00037556">
    <w:pPr>
      <w:pStyle w:val="Intestazione"/>
    </w:pPr>
  </w:p>
  <w:p w14:paraId="510CC37F" w14:textId="35063E1F" w:rsidR="00037556" w:rsidRDefault="0003755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B89F49E" wp14:editId="067A2493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845798" cy="14478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PN-NEW-COMPLE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5798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2EB4B9" w14:textId="20D7FF4A" w:rsidR="00037556" w:rsidRDefault="00037556">
    <w:pPr>
      <w:pStyle w:val="Intestazione"/>
    </w:pPr>
  </w:p>
  <w:p w14:paraId="19698ACF" w14:textId="00FEE146" w:rsidR="00037556" w:rsidRDefault="00037556">
    <w:pPr>
      <w:pStyle w:val="Intestazione"/>
    </w:pPr>
  </w:p>
  <w:p w14:paraId="4D14E523" w14:textId="35A75E16" w:rsidR="00037556" w:rsidRDefault="00037556">
    <w:pPr>
      <w:pStyle w:val="Intestazione"/>
    </w:pPr>
  </w:p>
  <w:p w14:paraId="70D14649" w14:textId="2782459F" w:rsidR="00037556" w:rsidRDefault="00037556">
    <w:pPr>
      <w:pStyle w:val="Intestazione"/>
    </w:pPr>
  </w:p>
  <w:p w14:paraId="4BB5BC34" w14:textId="1601EFC2" w:rsidR="00037556" w:rsidRDefault="00037556">
    <w:pPr>
      <w:pStyle w:val="Intestazione"/>
    </w:pPr>
  </w:p>
  <w:p w14:paraId="6357A949" w14:textId="77777777" w:rsidR="00037556" w:rsidRDefault="000375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5339E"/>
    <w:multiLevelType w:val="hybridMultilevel"/>
    <w:tmpl w:val="FD22B5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BF"/>
    <w:rsid w:val="00011B10"/>
    <w:rsid w:val="00037556"/>
    <w:rsid w:val="000B3316"/>
    <w:rsid w:val="00107246"/>
    <w:rsid w:val="00155346"/>
    <w:rsid w:val="003E18F6"/>
    <w:rsid w:val="00533BE7"/>
    <w:rsid w:val="0057136B"/>
    <w:rsid w:val="007278D4"/>
    <w:rsid w:val="007E5876"/>
    <w:rsid w:val="007F0ABF"/>
    <w:rsid w:val="008E0903"/>
    <w:rsid w:val="00A27DB7"/>
    <w:rsid w:val="00AE5C20"/>
    <w:rsid w:val="00B43640"/>
    <w:rsid w:val="00C4672B"/>
    <w:rsid w:val="00D56E4F"/>
    <w:rsid w:val="00F2619D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277834"/>
  <w15:chartTrackingRefBased/>
  <w15:docId w15:val="{C884F871-DF38-419A-B8E3-D4B4AC5D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3640"/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B4364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375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556"/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375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556"/>
    <w:rPr>
      <w:rFonts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8E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viziosociale\AppData\Local\Microsoft\Windows\INetCache\Content.Outlook\DZJQ2Z58\Modulo%20graduatorie%20provvisor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graduatorie provvisorie.dotx</Template>
  <TotalTime>12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serviziosociale</dc:creator>
  <cp:keywords/>
  <dc:description/>
  <cp:lastModifiedBy>info centropadrenostro</cp:lastModifiedBy>
  <cp:revision>6</cp:revision>
  <dcterms:created xsi:type="dcterms:W3CDTF">2021-03-08T08:50:00Z</dcterms:created>
  <dcterms:modified xsi:type="dcterms:W3CDTF">2021-03-31T13:43:00Z</dcterms:modified>
</cp:coreProperties>
</file>