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E4776" w14:textId="77777777" w:rsidR="00B43640" w:rsidRDefault="00B43640"/>
    <w:p w14:paraId="42D8514F" w14:textId="77777777" w:rsidR="00B43640" w:rsidRDefault="00B43640"/>
    <w:p w14:paraId="7FB41C90" w14:textId="77777777" w:rsidR="00B43640" w:rsidRDefault="00B43640"/>
    <w:p w14:paraId="3BB8AA7D" w14:textId="77777777" w:rsidR="0057136B" w:rsidRPr="0057136B" w:rsidRDefault="0057136B" w:rsidP="005713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GRADUATORIE PROVVISORIE</w:t>
      </w:r>
    </w:p>
    <w:p w14:paraId="36713FB9" w14:textId="77777777" w:rsidR="00B43640" w:rsidRPr="00533BE7" w:rsidRDefault="0057136B" w:rsidP="0057136B">
      <w:pPr>
        <w:jc w:val="center"/>
        <w:rPr>
          <w:b/>
          <w:bCs/>
          <w:sz w:val="24"/>
          <w:szCs w:val="24"/>
        </w:rPr>
      </w:pPr>
      <w:r w:rsidRPr="0057136B">
        <w:rPr>
          <w:b/>
          <w:bCs/>
          <w:sz w:val="24"/>
          <w:szCs w:val="24"/>
        </w:rPr>
        <w:t>FATTE SALVE LE VERIFICHE DI COMPETENZA DEL DIPARTIMENTO PER LE POLITICHE GIOVANILI E IL SERVIZIO CIVILE UNIVERSALE.</w:t>
      </w:r>
    </w:p>
    <w:p w14:paraId="31A66C88" w14:textId="77777777" w:rsidR="00B43640" w:rsidRDefault="00B43640" w:rsidP="0057136B">
      <w:pPr>
        <w:jc w:val="center"/>
      </w:pPr>
    </w:p>
    <w:p w14:paraId="589E6C74" w14:textId="77777777" w:rsidR="00B43640" w:rsidRDefault="00B43640"/>
    <w:p w14:paraId="50B3902E" w14:textId="77777777" w:rsidR="00B43640" w:rsidRDefault="00B43640" w:rsidP="00AE5C20"/>
    <w:p w14:paraId="13AF2016" w14:textId="00760A3E" w:rsidR="00B43640" w:rsidRPr="00AE5C20" w:rsidRDefault="00AE5C20" w:rsidP="00AE5C20">
      <w:pPr>
        <w:rPr>
          <w:b/>
          <w:sz w:val="28"/>
          <w:szCs w:val="28"/>
        </w:rPr>
      </w:pPr>
      <w:r w:rsidRPr="00AE5C20">
        <w:rPr>
          <w:b/>
          <w:sz w:val="28"/>
          <w:szCs w:val="28"/>
        </w:rPr>
        <w:t>Titolo progetto</w:t>
      </w:r>
      <w:r w:rsidR="00037556">
        <w:rPr>
          <w:b/>
          <w:sz w:val="28"/>
          <w:szCs w:val="28"/>
        </w:rPr>
        <w:t xml:space="preserve">: </w:t>
      </w:r>
      <w:r w:rsidR="009C4935">
        <w:rPr>
          <w:b/>
          <w:sz w:val="28"/>
          <w:szCs w:val="28"/>
        </w:rPr>
        <w:t>Liberazioni</w:t>
      </w:r>
    </w:p>
    <w:p w14:paraId="406EAAA2" w14:textId="2C91548D" w:rsidR="00B43640" w:rsidRPr="00AE5C20" w:rsidRDefault="00AE5C20" w:rsidP="00AE5C20">
      <w:pPr>
        <w:rPr>
          <w:b/>
          <w:sz w:val="28"/>
          <w:szCs w:val="28"/>
        </w:rPr>
      </w:pPr>
      <w:r w:rsidRPr="00AE5C20">
        <w:rPr>
          <w:b/>
          <w:sz w:val="28"/>
          <w:szCs w:val="28"/>
        </w:rPr>
        <w:t>Sede</w:t>
      </w:r>
      <w:r w:rsidR="00037556">
        <w:rPr>
          <w:b/>
          <w:sz w:val="28"/>
          <w:szCs w:val="28"/>
        </w:rPr>
        <w:t>:</w:t>
      </w:r>
      <w:r w:rsidRPr="00AE5C20">
        <w:rPr>
          <w:b/>
          <w:sz w:val="28"/>
          <w:szCs w:val="28"/>
        </w:rPr>
        <w:t xml:space="preserve"> </w:t>
      </w:r>
      <w:r w:rsidR="00C4672B">
        <w:rPr>
          <w:b/>
          <w:sz w:val="28"/>
          <w:szCs w:val="28"/>
        </w:rPr>
        <w:t>14</w:t>
      </w:r>
      <w:r w:rsidR="009C4935">
        <w:rPr>
          <w:b/>
          <w:sz w:val="28"/>
          <w:szCs w:val="28"/>
        </w:rPr>
        <w:t>6983</w:t>
      </w:r>
      <w:r w:rsidR="00C4672B">
        <w:rPr>
          <w:b/>
          <w:sz w:val="28"/>
          <w:szCs w:val="28"/>
        </w:rPr>
        <w:t xml:space="preserve">- Centro di Accoglienza Padre Nostro </w:t>
      </w:r>
    </w:p>
    <w:p w14:paraId="7094DCFE" w14:textId="50A69401" w:rsidR="00AE5C20" w:rsidRPr="00AE5C20" w:rsidRDefault="00AE5C20" w:rsidP="00AE5C20">
      <w:pPr>
        <w:rPr>
          <w:b/>
          <w:sz w:val="28"/>
          <w:szCs w:val="28"/>
        </w:rPr>
      </w:pPr>
      <w:r w:rsidRPr="00AE5C20">
        <w:rPr>
          <w:b/>
          <w:sz w:val="28"/>
          <w:szCs w:val="28"/>
        </w:rPr>
        <w:t>Indirizzo</w:t>
      </w:r>
      <w:r w:rsidR="00037556">
        <w:rPr>
          <w:b/>
          <w:sz w:val="28"/>
          <w:szCs w:val="28"/>
        </w:rPr>
        <w:t xml:space="preserve">: </w:t>
      </w:r>
      <w:r w:rsidR="00C00595">
        <w:rPr>
          <w:b/>
          <w:sz w:val="28"/>
          <w:szCs w:val="28"/>
        </w:rPr>
        <w:t xml:space="preserve">Via </w:t>
      </w:r>
      <w:r w:rsidR="009C4935">
        <w:rPr>
          <w:b/>
          <w:sz w:val="28"/>
          <w:szCs w:val="28"/>
        </w:rPr>
        <w:t>Brancaccio n. 210</w:t>
      </w:r>
    </w:p>
    <w:p w14:paraId="19EEFBCE" w14:textId="78AFF81B" w:rsidR="00AE5C20" w:rsidRPr="0057136B" w:rsidRDefault="00AE5C20" w:rsidP="00AE5C20">
      <w:pPr>
        <w:rPr>
          <w:b/>
          <w:sz w:val="28"/>
          <w:szCs w:val="28"/>
        </w:rPr>
      </w:pPr>
      <w:r w:rsidRPr="00AE5C20">
        <w:rPr>
          <w:b/>
          <w:sz w:val="28"/>
          <w:szCs w:val="28"/>
        </w:rPr>
        <w:t>Città</w:t>
      </w:r>
      <w:r w:rsidR="00037556">
        <w:rPr>
          <w:b/>
          <w:sz w:val="28"/>
          <w:szCs w:val="28"/>
        </w:rPr>
        <w:t>: Palermo</w:t>
      </w:r>
    </w:p>
    <w:p w14:paraId="003EC74F" w14:textId="77777777" w:rsidR="00B43640" w:rsidRPr="0057136B" w:rsidRDefault="00B43640" w:rsidP="00B43640">
      <w:pPr>
        <w:pStyle w:val="Default"/>
        <w:rPr>
          <w:rFonts w:ascii="Calibri" w:hAnsi="Calibri" w:cs="Calibri"/>
          <w:sz w:val="28"/>
          <w:szCs w:val="28"/>
        </w:rPr>
      </w:pPr>
    </w:p>
    <w:tbl>
      <w:tblPr>
        <w:tblpPr w:leftFromText="141" w:rightFromText="141" w:vertAnchor="text" w:horzAnchor="page" w:tblpX="442" w:tblpY="520"/>
        <w:tblW w:w="11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246"/>
        <w:gridCol w:w="1726"/>
        <w:gridCol w:w="1276"/>
        <w:gridCol w:w="1417"/>
        <w:gridCol w:w="1139"/>
        <w:gridCol w:w="2693"/>
        <w:gridCol w:w="704"/>
      </w:tblGrid>
      <w:tr w:rsidR="0057136B" w:rsidRPr="0057136B" w14:paraId="693CB01A" w14:textId="77777777" w:rsidTr="00494400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70E164" w14:textId="77777777" w:rsidR="0057136B" w:rsidRPr="0057136B" w:rsidRDefault="0057136B" w:rsidP="00494400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N.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837BF1" w14:textId="77777777" w:rsidR="0057136B" w:rsidRPr="0057136B" w:rsidRDefault="0057136B" w:rsidP="00494400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Cognome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6A0C1" w14:textId="77777777" w:rsidR="0057136B" w:rsidRPr="0057136B" w:rsidRDefault="0057136B" w:rsidP="00494400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1FBB7" w14:textId="77777777" w:rsidR="0057136B" w:rsidRPr="0057136B" w:rsidRDefault="0057136B" w:rsidP="00494400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Data nascita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E29DC8" w14:textId="77777777" w:rsidR="0057136B" w:rsidRPr="0057136B" w:rsidRDefault="0057136B" w:rsidP="00494400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Cod. sede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CBD6B4" w14:textId="77777777" w:rsidR="0057136B" w:rsidRPr="0057136B" w:rsidRDefault="0057136B" w:rsidP="00494400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Punteggio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87115" w14:textId="77777777" w:rsidR="0057136B" w:rsidRPr="0057136B" w:rsidRDefault="0057136B" w:rsidP="00494400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Esito Selezione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72D96" w14:textId="77777777" w:rsidR="0057136B" w:rsidRPr="0057136B" w:rsidRDefault="0057136B" w:rsidP="00494400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Note</w:t>
            </w:r>
          </w:p>
        </w:tc>
      </w:tr>
      <w:tr w:rsidR="000E19F1" w:rsidRPr="00FB5265" w14:paraId="623C15B6" w14:textId="77777777" w:rsidTr="00494400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DA1B39" w14:textId="77777777" w:rsidR="000E19F1" w:rsidRPr="00D12BDF" w:rsidRDefault="000E19F1" w:rsidP="00494400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319C5" w14:textId="77777777" w:rsidR="000E19F1" w:rsidRPr="00F21B86" w:rsidRDefault="000E19F1" w:rsidP="00494400">
            <w:pPr>
              <w:jc w:val="center"/>
            </w:pPr>
            <w:r w:rsidRPr="00C3452F">
              <w:t>Sciascia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08004" w14:textId="77777777" w:rsidR="000E19F1" w:rsidRPr="00F21B86" w:rsidRDefault="000E19F1" w:rsidP="00494400">
            <w:pPr>
              <w:jc w:val="center"/>
            </w:pPr>
            <w:r w:rsidRPr="00C3452F">
              <w:t>Rocco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C1768" w14:textId="77777777" w:rsidR="000E19F1" w:rsidRPr="00F21B86" w:rsidRDefault="000E19F1" w:rsidP="00494400">
            <w:pPr>
              <w:jc w:val="center"/>
            </w:pPr>
            <w:r w:rsidRPr="00C3452F">
              <w:t>11/03/1992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AD7A9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706CB1">
              <w:rPr>
                <w:color w:val="000000"/>
                <w:lang w:eastAsia="it-IT"/>
              </w:rPr>
              <w:t>146983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030EF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BA2AB4"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1FFB1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Idoneo selezionato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AEBFD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0E19F1" w:rsidRPr="00FB5265" w14:paraId="48F851B4" w14:textId="77777777" w:rsidTr="00494400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19C7ED" w14:textId="77777777" w:rsidR="000E19F1" w:rsidRPr="00D12BDF" w:rsidRDefault="000E19F1" w:rsidP="00494400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79CA7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C3452F">
              <w:t>Bua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16612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C3452F">
              <w:t>silvia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58B3E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C3452F">
              <w:t>04/08/1996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BA709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706CB1">
              <w:rPr>
                <w:color w:val="000000"/>
                <w:lang w:eastAsia="it-IT"/>
              </w:rPr>
              <w:t>146983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3D220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BA2AB4">
              <w:t>5</w:t>
            </w: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0BE8A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992831">
              <w:rPr>
                <w:color w:val="000000"/>
                <w:lang w:eastAsia="it-IT"/>
              </w:rPr>
              <w:t xml:space="preserve">Idoneo selezionato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A6E5A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0E19F1" w:rsidRPr="00FB5265" w14:paraId="4584557B" w14:textId="77777777" w:rsidTr="00494400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634C84" w14:textId="77777777" w:rsidR="000E19F1" w:rsidRPr="00D12BDF" w:rsidRDefault="000E19F1" w:rsidP="00494400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B53E5" w14:textId="77777777" w:rsidR="000E19F1" w:rsidRPr="00F21B86" w:rsidRDefault="000E19F1" w:rsidP="00494400">
            <w:pPr>
              <w:jc w:val="center"/>
            </w:pPr>
            <w:r w:rsidRPr="00C3452F">
              <w:t>Valentino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E606B" w14:textId="77777777" w:rsidR="000E19F1" w:rsidRPr="00F21B86" w:rsidRDefault="000E19F1" w:rsidP="00494400">
            <w:pPr>
              <w:jc w:val="center"/>
            </w:pPr>
            <w:r w:rsidRPr="00C3452F">
              <w:t>Federica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5B5D3" w14:textId="77777777" w:rsidR="000E19F1" w:rsidRPr="00F21B86" w:rsidRDefault="000E19F1" w:rsidP="00494400">
            <w:pPr>
              <w:jc w:val="center"/>
            </w:pPr>
            <w:r w:rsidRPr="00C3452F">
              <w:t>18/10/1996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D2808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706CB1">
              <w:rPr>
                <w:color w:val="000000"/>
                <w:lang w:eastAsia="it-IT"/>
              </w:rPr>
              <w:t>146983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5A695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BA2AB4">
              <w:t>5</w:t>
            </w: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4565A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992831">
              <w:rPr>
                <w:color w:val="000000"/>
                <w:lang w:eastAsia="it-IT"/>
              </w:rPr>
              <w:t xml:space="preserve">Idoneo selezionato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1ABB0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0E19F1" w:rsidRPr="00FB5265" w14:paraId="049A8D7C" w14:textId="77777777" w:rsidTr="00494400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D021A9" w14:textId="77777777" w:rsidR="000E19F1" w:rsidRPr="00D12BDF" w:rsidRDefault="000E19F1" w:rsidP="00494400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7F8EE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C3452F">
              <w:t xml:space="preserve">Alessi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5A692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C3452F">
              <w:t xml:space="preserve">Giacomo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3E165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C3452F">
              <w:t>24/11/1997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7A9590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146983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8A627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BA2AB4"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B1523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992831">
              <w:rPr>
                <w:color w:val="000000"/>
                <w:lang w:eastAsia="it-IT"/>
              </w:rPr>
              <w:t xml:space="preserve">Idoneo selezionato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6BA02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0E19F1" w:rsidRPr="00FB5265" w14:paraId="648B461D" w14:textId="77777777" w:rsidTr="00494400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328EB6" w14:textId="77777777" w:rsidR="000E19F1" w:rsidRPr="00D12BDF" w:rsidRDefault="000E19F1" w:rsidP="00494400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9AC98" w14:textId="77777777" w:rsidR="000E19F1" w:rsidRPr="00F21B86" w:rsidRDefault="000E19F1" w:rsidP="00494400">
            <w:pPr>
              <w:jc w:val="center"/>
            </w:pPr>
            <w:r w:rsidRPr="00C3452F">
              <w:t>Ruggeri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EF9D7" w14:textId="77777777" w:rsidR="000E19F1" w:rsidRPr="00F21B86" w:rsidRDefault="000E19F1" w:rsidP="00494400">
            <w:pPr>
              <w:jc w:val="center"/>
            </w:pPr>
            <w:r w:rsidRPr="00C3452F">
              <w:t>Giovanna Aurora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396E8" w14:textId="77777777" w:rsidR="000E19F1" w:rsidRPr="00F21B86" w:rsidRDefault="000E19F1" w:rsidP="00494400">
            <w:pPr>
              <w:jc w:val="center"/>
            </w:pPr>
            <w:r w:rsidRPr="00C3452F">
              <w:t>28/08/2001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1080A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706CB1">
              <w:rPr>
                <w:color w:val="000000"/>
                <w:lang w:eastAsia="it-IT"/>
              </w:rPr>
              <w:t>146983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E4598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BA2AB4"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0A984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proofErr w:type="gramStart"/>
            <w:r w:rsidRPr="00992831">
              <w:rPr>
                <w:color w:val="000000"/>
                <w:lang w:eastAsia="it-IT"/>
              </w:rPr>
              <w:t xml:space="preserve">Idoneo </w:t>
            </w:r>
            <w:r>
              <w:rPr>
                <w:color w:val="000000"/>
                <w:lang w:eastAsia="it-IT"/>
              </w:rPr>
              <w:t xml:space="preserve"> non</w:t>
            </w:r>
            <w:proofErr w:type="gramEnd"/>
            <w:r>
              <w:rPr>
                <w:color w:val="000000"/>
                <w:lang w:eastAsia="it-IT"/>
              </w:rPr>
              <w:t xml:space="preserve"> </w:t>
            </w:r>
            <w:r w:rsidRPr="00992831">
              <w:rPr>
                <w:color w:val="000000"/>
                <w:lang w:eastAsia="it-IT"/>
              </w:rPr>
              <w:t xml:space="preserve">selezionato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409DD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0E19F1" w:rsidRPr="00FB5265" w14:paraId="548E4304" w14:textId="77777777" w:rsidTr="00494400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0DB6C7" w14:textId="77777777" w:rsidR="000E19F1" w:rsidRPr="00D12BDF" w:rsidRDefault="000E19F1" w:rsidP="00494400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9CDE0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C3452F">
              <w:t xml:space="preserve">Cataldo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C0590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C3452F">
              <w:t xml:space="preserve">Chiara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FE0A1B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C3452F">
              <w:t>13/12/2001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66867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706CB1">
              <w:rPr>
                <w:color w:val="000000"/>
                <w:lang w:eastAsia="it-IT"/>
              </w:rPr>
              <w:t>146983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029E7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BA2AB4">
              <w:t>49,75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43C16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proofErr w:type="gramStart"/>
            <w:r w:rsidRPr="00992831">
              <w:rPr>
                <w:color w:val="000000"/>
                <w:lang w:eastAsia="it-IT"/>
              </w:rPr>
              <w:t xml:space="preserve">Idoneo </w:t>
            </w:r>
            <w:r>
              <w:rPr>
                <w:color w:val="000000"/>
                <w:lang w:eastAsia="it-IT"/>
              </w:rPr>
              <w:t xml:space="preserve"> non</w:t>
            </w:r>
            <w:proofErr w:type="gramEnd"/>
            <w:r>
              <w:rPr>
                <w:color w:val="000000"/>
                <w:lang w:eastAsia="it-IT"/>
              </w:rPr>
              <w:t xml:space="preserve"> </w:t>
            </w:r>
            <w:r w:rsidRPr="00992831">
              <w:rPr>
                <w:color w:val="000000"/>
                <w:lang w:eastAsia="it-IT"/>
              </w:rPr>
              <w:t xml:space="preserve">selezionato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20888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0E19F1" w:rsidRPr="00FB5265" w14:paraId="35875C2B" w14:textId="77777777" w:rsidTr="00494400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ADC2B9" w14:textId="77777777" w:rsidR="000E19F1" w:rsidRPr="00D12BDF" w:rsidRDefault="000E19F1" w:rsidP="00494400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41DFB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C3452F">
              <w:t>Gallo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EF9E0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C3452F">
              <w:t>Eleonora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50275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C3452F">
              <w:t>21/04/1993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C148D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706CB1">
              <w:rPr>
                <w:color w:val="000000"/>
                <w:lang w:eastAsia="it-IT"/>
              </w:rPr>
              <w:t>146983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D3B17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BA2AB4">
              <w:t>49,5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0C157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992831">
              <w:rPr>
                <w:color w:val="000000"/>
                <w:lang w:eastAsia="it-IT"/>
              </w:rPr>
              <w:t xml:space="preserve">Idoneo </w:t>
            </w:r>
            <w:r>
              <w:rPr>
                <w:color w:val="000000"/>
                <w:lang w:eastAsia="it-IT"/>
              </w:rPr>
              <w:t xml:space="preserve">non </w:t>
            </w:r>
            <w:r w:rsidRPr="00992831">
              <w:rPr>
                <w:color w:val="000000"/>
                <w:lang w:eastAsia="it-IT"/>
              </w:rPr>
              <w:t xml:space="preserve">selezionato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5F43C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0E19F1" w:rsidRPr="00FB5265" w14:paraId="43540398" w14:textId="77777777" w:rsidTr="00494400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E7A435" w14:textId="77777777" w:rsidR="000E19F1" w:rsidRPr="00D12BDF" w:rsidRDefault="000E19F1" w:rsidP="00494400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33CC6" w14:textId="77777777" w:rsidR="000E19F1" w:rsidRPr="00F21B86" w:rsidRDefault="000E19F1" w:rsidP="00494400">
            <w:pPr>
              <w:jc w:val="center"/>
            </w:pPr>
            <w:r w:rsidRPr="00C3452F">
              <w:t>Rosa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F689F" w14:textId="77777777" w:rsidR="000E19F1" w:rsidRPr="00F21B86" w:rsidRDefault="000E19F1" w:rsidP="00494400">
            <w:pPr>
              <w:jc w:val="center"/>
            </w:pPr>
            <w:r w:rsidRPr="00C3452F">
              <w:t>Francesca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D7CCC" w14:textId="77777777" w:rsidR="000E19F1" w:rsidRPr="00F21B86" w:rsidRDefault="000E19F1" w:rsidP="00494400">
            <w:pPr>
              <w:jc w:val="center"/>
            </w:pPr>
            <w:r w:rsidRPr="00C3452F">
              <w:t>07/08/2001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95A35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706CB1">
              <w:rPr>
                <w:color w:val="000000"/>
                <w:lang w:eastAsia="it-IT"/>
              </w:rPr>
              <w:t>146983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64A4B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BA2AB4"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CEB13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992831">
              <w:rPr>
                <w:color w:val="000000"/>
                <w:lang w:eastAsia="it-IT"/>
              </w:rPr>
              <w:t xml:space="preserve">Idoneo </w:t>
            </w:r>
            <w:r>
              <w:rPr>
                <w:color w:val="000000"/>
                <w:lang w:eastAsia="it-IT"/>
              </w:rPr>
              <w:t xml:space="preserve">non </w:t>
            </w:r>
            <w:r w:rsidRPr="00992831">
              <w:rPr>
                <w:color w:val="000000"/>
                <w:lang w:eastAsia="it-IT"/>
              </w:rPr>
              <w:t xml:space="preserve">selezionato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30ADA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0E19F1" w:rsidRPr="00FB5265" w14:paraId="3CB53F68" w14:textId="77777777" w:rsidTr="00494400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1AB31E" w14:textId="77777777" w:rsidR="000E19F1" w:rsidRPr="00D12BDF" w:rsidRDefault="000E19F1" w:rsidP="00494400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631A8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C3452F">
              <w:t xml:space="preserve">Mogavero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BD6DE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C3452F">
              <w:t>Tommaso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EDE82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C3452F">
              <w:t>23/06/2001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B1598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706CB1">
              <w:rPr>
                <w:color w:val="000000"/>
                <w:lang w:eastAsia="it-IT"/>
              </w:rPr>
              <w:t>146983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81F25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BA2AB4"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F8764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proofErr w:type="gramStart"/>
            <w:r w:rsidRPr="00992831">
              <w:rPr>
                <w:color w:val="000000"/>
                <w:lang w:eastAsia="it-IT"/>
              </w:rPr>
              <w:t xml:space="preserve">Idoneo </w:t>
            </w:r>
            <w:r w:rsidRPr="00494400">
              <w:rPr>
                <w:color w:val="000000"/>
                <w:lang w:eastAsia="it-IT"/>
              </w:rPr>
              <w:t xml:space="preserve"> non</w:t>
            </w:r>
            <w:proofErr w:type="gramEnd"/>
            <w:r w:rsidRPr="00494400">
              <w:rPr>
                <w:color w:val="000000"/>
                <w:lang w:eastAsia="it-IT"/>
              </w:rPr>
              <w:t xml:space="preserve"> </w:t>
            </w:r>
            <w:r w:rsidRPr="00992831">
              <w:rPr>
                <w:color w:val="000000"/>
                <w:lang w:eastAsia="it-IT"/>
              </w:rPr>
              <w:t xml:space="preserve">selezionato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9BC9A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0E19F1" w:rsidRPr="00FB5265" w14:paraId="20EB49A8" w14:textId="77777777" w:rsidTr="00494400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4E3BFF" w14:textId="77777777" w:rsidR="000E19F1" w:rsidRPr="00D12BDF" w:rsidRDefault="000E19F1" w:rsidP="00494400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0567E" w14:textId="77777777" w:rsidR="000E19F1" w:rsidRPr="00F21B86" w:rsidRDefault="000E19F1" w:rsidP="00494400">
            <w:pPr>
              <w:jc w:val="center"/>
            </w:pPr>
            <w:r w:rsidRPr="00C3452F">
              <w:t>Vella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2E3BC" w14:textId="77777777" w:rsidR="000E19F1" w:rsidRPr="00F21B86" w:rsidRDefault="000E19F1" w:rsidP="00494400">
            <w:pPr>
              <w:jc w:val="center"/>
            </w:pPr>
            <w:r w:rsidRPr="00C3452F">
              <w:t>Riccardo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77379" w14:textId="77777777" w:rsidR="000E19F1" w:rsidRPr="00F21B86" w:rsidRDefault="000E19F1" w:rsidP="00494400">
            <w:pPr>
              <w:jc w:val="center"/>
            </w:pPr>
            <w:r w:rsidRPr="00C3452F">
              <w:t>13/11/2001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5AA12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706CB1">
              <w:rPr>
                <w:color w:val="000000"/>
                <w:lang w:eastAsia="it-IT"/>
              </w:rPr>
              <w:t>146983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A4876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BA2AB4"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AA6A1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proofErr w:type="gramStart"/>
            <w:r w:rsidRPr="00992831">
              <w:rPr>
                <w:color w:val="000000"/>
                <w:lang w:eastAsia="it-IT"/>
              </w:rPr>
              <w:t xml:space="preserve">Idoneo </w:t>
            </w:r>
            <w:r w:rsidRPr="00494400">
              <w:rPr>
                <w:color w:val="000000"/>
                <w:lang w:eastAsia="it-IT"/>
              </w:rPr>
              <w:t xml:space="preserve"> non</w:t>
            </w:r>
            <w:proofErr w:type="gramEnd"/>
            <w:r w:rsidRPr="00494400">
              <w:rPr>
                <w:color w:val="000000"/>
                <w:lang w:eastAsia="it-IT"/>
              </w:rPr>
              <w:t xml:space="preserve"> </w:t>
            </w:r>
            <w:r w:rsidRPr="00992831">
              <w:rPr>
                <w:color w:val="000000"/>
                <w:lang w:eastAsia="it-IT"/>
              </w:rPr>
              <w:t xml:space="preserve">selezionato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742D3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0E19F1" w:rsidRPr="00FB5265" w14:paraId="7F9E7731" w14:textId="77777777" w:rsidTr="00494400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583ED" w14:textId="77777777" w:rsidR="000E19F1" w:rsidRPr="00D12BDF" w:rsidRDefault="000E19F1" w:rsidP="00494400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30965" w14:textId="77777777" w:rsidR="000E19F1" w:rsidRPr="00F21B86" w:rsidRDefault="000E19F1" w:rsidP="00494400">
            <w:pPr>
              <w:jc w:val="center"/>
            </w:pPr>
            <w:r w:rsidRPr="00C3452F">
              <w:t>Tomaselli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C298E" w14:textId="77777777" w:rsidR="000E19F1" w:rsidRPr="00F21B86" w:rsidRDefault="000E19F1" w:rsidP="00494400">
            <w:pPr>
              <w:jc w:val="center"/>
            </w:pPr>
            <w:r w:rsidRPr="00C3452F">
              <w:t>Alessio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2F975" w14:textId="77777777" w:rsidR="000E19F1" w:rsidRPr="00F21B86" w:rsidRDefault="000E19F1" w:rsidP="00494400">
            <w:pPr>
              <w:jc w:val="center"/>
            </w:pPr>
            <w:r w:rsidRPr="00C3452F">
              <w:t>29/07/1998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90BA4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706CB1">
              <w:rPr>
                <w:color w:val="000000"/>
                <w:lang w:eastAsia="it-IT"/>
              </w:rPr>
              <w:t>146983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08273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BA2AB4">
              <w:t>42,5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93098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proofErr w:type="gramStart"/>
            <w:r w:rsidRPr="00992831">
              <w:rPr>
                <w:color w:val="000000"/>
                <w:lang w:eastAsia="it-IT"/>
              </w:rPr>
              <w:t xml:space="preserve">Idoneo </w:t>
            </w:r>
            <w:r w:rsidRPr="00494400">
              <w:rPr>
                <w:color w:val="000000"/>
                <w:lang w:eastAsia="it-IT"/>
              </w:rPr>
              <w:t xml:space="preserve"> non</w:t>
            </w:r>
            <w:proofErr w:type="gramEnd"/>
            <w:r w:rsidRPr="00494400">
              <w:rPr>
                <w:color w:val="000000"/>
                <w:lang w:eastAsia="it-IT"/>
              </w:rPr>
              <w:t xml:space="preserve"> </w:t>
            </w:r>
            <w:r w:rsidRPr="00992831">
              <w:rPr>
                <w:color w:val="000000"/>
                <w:lang w:eastAsia="it-IT"/>
              </w:rPr>
              <w:t xml:space="preserve">selezionato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A279C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0E19F1" w:rsidRPr="00FB5265" w14:paraId="6A24C3B1" w14:textId="77777777" w:rsidTr="00494400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4F85D0" w14:textId="77777777" w:rsidR="000E19F1" w:rsidRPr="00D12BDF" w:rsidRDefault="000E19F1" w:rsidP="00494400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D75DE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C3452F">
              <w:t xml:space="preserve">Pizzo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FC8D9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C3452F">
              <w:t>Noemi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908C5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C3452F">
              <w:t>17/07/1995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24289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706CB1">
              <w:rPr>
                <w:color w:val="000000"/>
                <w:lang w:eastAsia="it-IT"/>
              </w:rPr>
              <w:t>146983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F5ADC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 w:rsidRPr="00BA2AB4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9D82A2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Non presentato al colloquio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98375" w14:textId="77777777" w:rsidR="000E19F1" w:rsidRPr="00FB5265" w:rsidRDefault="000E19F1" w:rsidP="00494400">
            <w:pPr>
              <w:jc w:val="center"/>
              <w:rPr>
                <w:color w:val="000000"/>
                <w:lang w:eastAsia="it-IT"/>
              </w:rPr>
            </w:pPr>
          </w:p>
        </w:tc>
      </w:tr>
    </w:tbl>
    <w:p w14:paraId="7F48BD5C" w14:textId="77777777" w:rsidR="00B43640" w:rsidRDefault="00B43640" w:rsidP="009C4935"/>
    <w:sectPr w:rsidR="00B4364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C8E7B" w14:textId="77777777" w:rsidR="00037556" w:rsidRDefault="00037556" w:rsidP="00037556">
      <w:r>
        <w:separator/>
      </w:r>
    </w:p>
  </w:endnote>
  <w:endnote w:type="continuationSeparator" w:id="0">
    <w:p w14:paraId="1B9DE0CA" w14:textId="77777777" w:rsidR="00037556" w:rsidRDefault="00037556" w:rsidP="0003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4DD22" w14:textId="77777777" w:rsidR="00037556" w:rsidRDefault="00037556" w:rsidP="00037556">
      <w:r>
        <w:separator/>
      </w:r>
    </w:p>
  </w:footnote>
  <w:footnote w:type="continuationSeparator" w:id="0">
    <w:p w14:paraId="6779EB9C" w14:textId="77777777" w:rsidR="00037556" w:rsidRDefault="00037556" w:rsidP="0003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025C2" w14:textId="680CE07B" w:rsidR="00037556" w:rsidRDefault="00037556">
    <w:pPr>
      <w:pStyle w:val="Intestazione"/>
    </w:pPr>
  </w:p>
  <w:p w14:paraId="510CC37F" w14:textId="35063E1F" w:rsidR="00037556" w:rsidRDefault="0003755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B89F49E" wp14:editId="067A2493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845798" cy="14478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PN-NEW-COMPLE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5798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2EB4B9" w14:textId="20D7FF4A" w:rsidR="00037556" w:rsidRDefault="00037556">
    <w:pPr>
      <w:pStyle w:val="Intestazione"/>
    </w:pPr>
  </w:p>
  <w:p w14:paraId="19698ACF" w14:textId="00FEE146" w:rsidR="00037556" w:rsidRDefault="00037556">
    <w:pPr>
      <w:pStyle w:val="Intestazione"/>
    </w:pPr>
  </w:p>
  <w:p w14:paraId="4D14E523" w14:textId="35A75E16" w:rsidR="00037556" w:rsidRDefault="00037556">
    <w:pPr>
      <w:pStyle w:val="Intestazione"/>
    </w:pPr>
  </w:p>
  <w:p w14:paraId="70D14649" w14:textId="2782459F" w:rsidR="00037556" w:rsidRDefault="00037556">
    <w:pPr>
      <w:pStyle w:val="Intestazione"/>
    </w:pPr>
  </w:p>
  <w:p w14:paraId="4BB5BC34" w14:textId="1601EFC2" w:rsidR="00037556" w:rsidRDefault="00037556">
    <w:pPr>
      <w:pStyle w:val="Intestazione"/>
    </w:pPr>
  </w:p>
  <w:p w14:paraId="6357A949" w14:textId="77777777" w:rsidR="00037556" w:rsidRDefault="000375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244B7"/>
    <w:multiLevelType w:val="hybridMultilevel"/>
    <w:tmpl w:val="AD5C1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BF"/>
    <w:rsid w:val="00011B10"/>
    <w:rsid w:val="00037556"/>
    <w:rsid w:val="000B3316"/>
    <w:rsid w:val="000E19F1"/>
    <w:rsid w:val="00107246"/>
    <w:rsid w:val="00155346"/>
    <w:rsid w:val="0038302D"/>
    <w:rsid w:val="00494400"/>
    <w:rsid w:val="004A2B91"/>
    <w:rsid w:val="00533BE7"/>
    <w:rsid w:val="0057136B"/>
    <w:rsid w:val="006124EC"/>
    <w:rsid w:val="006C6ED1"/>
    <w:rsid w:val="007278D4"/>
    <w:rsid w:val="007E5876"/>
    <w:rsid w:val="007F0ABF"/>
    <w:rsid w:val="009C4935"/>
    <w:rsid w:val="00A27DB7"/>
    <w:rsid w:val="00AE5C20"/>
    <w:rsid w:val="00B43640"/>
    <w:rsid w:val="00B530FA"/>
    <w:rsid w:val="00C00595"/>
    <w:rsid w:val="00C4672B"/>
    <w:rsid w:val="00D12BDF"/>
    <w:rsid w:val="00F2619D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277834"/>
  <w15:chartTrackingRefBased/>
  <w15:docId w15:val="{C884F871-DF38-419A-B8E3-D4B4AC5D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3640"/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B4364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375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556"/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375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556"/>
    <w:rPr>
      <w:rFonts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1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viziosociale\AppData\Local\Microsoft\Windows\INetCache\Content.Outlook\DZJQ2Z58\Modulo%20graduatorie%20provvisor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graduatorie provvisorie.dotx</Template>
  <TotalTime>17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serviziosociale</dc:creator>
  <cp:keywords/>
  <dc:description/>
  <cp:lastModifiedBy>info centropadrenostro</cp:lastModifiedBy>
  <cp:revision>6</cp:revision>
  <dcterms:created xsi:type="dcterms:W3CDTF">2021-03-08T09:01:00Z</dcterms:created>
  <dcterms:modified xsi:type="dcterms:W3CDTF">2021-03-31T13:51:00Z</dcterms:modified>
</cp:coreProperties>
</file>