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E4776" w14:textId="77777777" w:rsidR="00B43640" w:rsidRDefault="00B43640"/>
    <w:p w14:paraId="42D8514F" w14:textId="77777777" w:rsidR="00B43640" w:rsidRDefault="00B43640"/>
    <w:p w14:paraId="7FB41C90" w14:textId="77777777" w:rsidR="00B43640" w:rsidRDefault="00B43640"/>
    <w:p w14:paraId="3BB8AA7D" w14:textId="77777777" w:rsidR="0057136B" w:rsidRPr="0057136B" w:rsidRDefault="0057136B" w:rsidP="0057136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GRADUATORIE PROVVISORIE</w:t>
      </w:r>
    </w:p>
    <w:p w14:paraId="36713FB9" w14:textId="77777777" w:rsidR="00B43640" w:rsidRPr="00533BE7" w:rsidRDefault="0057136B" w:rsidP="0057136B">
      <w:pPr>
        <w:jc w:val="center"/>
        <w:rPr>
          <w:b/>
          <w:bCs/>
          <w:sz w:val="24"/>
          <w:szCs w:val="24"/>
        </w:rPr>
      </w:pPr>
      <w:r w:rsidRPr="0057136B">
        <w:rPr>
          <w:b/>
          <w:bCs/>
          <w:sz w:val="24"/>
          <w:szCs w:val="24"/>
        </w:rPr>
        <w:t>FATTE SALVE LE VERIFICHE DI COMPETENZA DEL DIPARTIMENTO PER LE POLITICHE GIOVANILI E IL SERVIZIO CIVILE UNIVERSALE.</w:t>
      </w:r>
    </w:p>
    <w:p w14:paraId="31A66C88" w14:textId="77777777" w:rsidR="00B43640" w:rsidRDefault="00B43640" w:rsidP="0057136B">
      <w:pPr>
        <w:jc w:val="center"/>
      </w:pPr>
    </w:p>
    <w:p w14:paraId="589E6C74" w14:textId="77777777" w:rsidR="00B43640" w:rsidRDefault="00B43640"/>
    <w:p w14:paraId="50B3902E" w14:textId="77777777" w:rsidR="00B43640" w:rsidRDefault="00B43640" w:rsidP="00AE5C20"/>
    <w:p w14:paraId="13AF2016" w14:textId="231163D1" w:rsidR="00B43640" w:rsidRPr="00AE5C20" w:rsidRDefault="00AE5C20" w:rsidP="00AE5C20">
      <w:pPr>
        <w:rPr>
          <w:b/>
          <w:sz w:val="28"/>
          <w:szCs w:val="28"/>
        </w:rPr>
      </w:pPr>
      <w:r w:rsidRPr="00AE5C20">
        <w:rPr>
          <w:b/>
          <w:sz w:val="28"/>
          <w:szCs w:val="28"/>
        </w:rPr>
        <w:t>Titolo progetto</w:t>
      </w:r>
      <w:r w:rsidR="00037556">
        <w:rPr>
          <w:b/>
          <w:sz w:val="28"/>
          <w:szCs w:val="28"/>
        </w:rPr>
        <w:t xml:space="preserve">: </w:t>
      </w:r>
      <w:r w:rsidR="007714A6">
        <w:rPr>
          <w:b/>
          <w:sz w:val="28"/>
          <w:szCs w:val="28"/>
        </w:rPr>
        <w:t>Non uno di meno</w:t>
      </w:r>
    </w:p>
    <w:p w14:paraId="406EAAA2" w14:textId="69E466E0" w:rsidR="00B43640" w:rsidRPr="00AE5C20" w:rsidRDefault="00AE5C20" w:rsidP="00AE5C20">
      <w:pPr>
        <w:rPr>
          <w:b/>
          <w:sz w:val="28"/>
          <w:szCs w:val="28"/>
        </w:rPr>
      </w:pPr>
      <w:r w:rsidRPr="00AE5C20">
        <w:rPr>
          <w:b/>
          <w:sz w:val="28"/>
          <w:szCs w:val="28"/>
        </w:rPr>
        <w:t>Sede</w:t>
      </w:r>
      <w:r w:rsidR="00037556">
        <w:rPr>
          <w:b/>
          <w:sz w:val="28"/>
          <w:szCs w:val="28"/>
        </w:rPr>
        <w:t>:</w:t>
      </w:r>
      <w:r w:rsidRPr="00AE5C20">
        <w:rPr>
          <w:b/>
          <w:sz w:val="28"/>
          <w:szCs w:val="28"/>
        </w:rPr>
        <w:t xml:space="preserve"> </w:t>
      </w:r>
      <w:r w:rsidR="00C4672B">
        <w:rPr>
          <w:b/>
          <w:sz w:val="28"/>
          <w:szCs w:val="28"/>
        </w:rPr>
        <w:t>14</w:t>
      </w:r>
      <w:r w:rsidR="007714A6">
        <w:rPr>
          <w:b/>
          <w:sz w:val="28"/>
          <w:szCs w:val="28"/>
        </w:rPr>
        <w:t>7263</w:t>
      </w:r>
      <w:r w:rsidR="00C4672B">
        <w:rPr>
          <w:b/>
          <w:sz w:val="28"/>
          <w:szCs w:val="28"/>
        </w:rPr>
        <w:t xml:space="preserve">- Centro di Accoglienza Padre Nostro </w:t>
      </w:r>
    </w:p>
    <w:p w14:paraId="7094DCFE" w14:textId="592ED6CD" w:rsidR="00AE5C20" w:rsidRPr="00AE5C20" w:rsidRDefault="00AE5C20" w:rsidP="00AE5C20">
      <w:pPr>
        <w:rPr>
          <w:b/>
          <w:sz w:val="28"/>
          <w:szCs w:val="28"/>
        </w:rPr>
      </w:pPr>
      <w:r w:rsidRPr="00AE5C20">
        <w:rPr>
          <w:b/>
          <w:sz w:val="28"/>
          <w:szCs w:val="28"/>
        </w:rPr>
        <w:t>Indirizzo</w:t>
      </w:r>
      <w:r w:rsidR="00037556">
        <w:rPr>
          <w:b/>
          <w:sz w:val="28"/>
          <w:szCs w:val="28"/>
        </w:rPr>
        <w:t xml:space="preserve">: </w:t>
      </w:r>
      <w:r w:rsidR="00C00595">
        <w:rPr>
          <w:b/>
          <w:sz w:val="28"/>
          <w:szCs w:val="28"/>
        </w:rPr>
        <w:t xml:space="preserve">Via </w:t>
      </w:r>
      <w:r w:rsidR="007714A6">
        <w:rPr>
          <w:b/>
          <w:sz w:val="28"/>
          <w:szCs w:val="28"/>
        </w:rPr>
        <w:t xml:space="preserve">Giovanni Scaglione </w:t>
      </w:r>
      <w:r w:rsidR="00891405">
        <w:rPr>
          <w:b/>
          <w:sz w:val="28"/>
          <w:szCs w:val="28"/>
        </w:rPr>
        <w:t>n</w:t>
      </w:r>
      <w:r w:rsidR="007714A6">
        <w:rPr>
          <w:b/>
          <w:sz w:val="28"/>
          <w:szCs w:val="28"/>
        </w:rPr>
        <w:t>.17</w:t>
      </w:r>
    </w:p>
    <w:p w14:paraId="19EEFBCE" w14:textId="78AFF81B" w:rsidR="00AE5C20" w:rsidRPr="0057136B" w:rsidRDefault="00AE5C20" w:rsidP="00AE5C20">
      <w:pPr>
        <w:rPr>
          <w:b/>
          <w:sz w:val="28"/>
          <w:szCs w:val="28"/>
        </w:rPr>
      </w:pPr>
      <w:r w:rsidRPr="00AE5C20">
        <w:rPr>
          <w:b/>
          <w:sz w:val="28"/>
          <w:szCs w:val="28"/>
        </w:rPr>
        <w:t>Città</w:t>
      </w:r>
      <w:r w:rsidR="00037556">
        <w:rPr>
          <w:b/>
          <w:sz w:val="28"/>
          <w:szCs w:val="28"/>
        </w:rPr>
        <w:t>: Palermo</w:t>
      </w:r>
    </w:p>
    <w:p w14:paraId="003EC74F" w14:textId="77777777" w:rsidR="00B43640" w:rsidRPr="0057136B" w:rsidRDefault="00B43640" w:rsidP="00B43640">
      <w:pPr>
        <w:pStyle w:val="Default"/>
        <w:rPr>
          <w:rFonts w:ascii="Calibri" w:hAnsi="Calibri" w:cs="Calibri"/>
          <w:sz w:val="28"/>
          <w:szCs w:val="28"/>
        </w:rPr>
      </w:pPr>
    </w:p>
    <w:tbl>
      <w:tblPr>
        <w:tblpPr w:leftFromText="141" w:rightFromText="141" w:vertAnchor="text" w:horzAnchor="page" w:tblpX="589" w:tblpY="520"/>
        <w:tblW w:w="110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372"/>
        <w:gridCol w:w="1726"/>
        <w:gridCol w:w="1276"/>
        <w:gridCol w:w="1417"/>
        <w:gridCol w:w="1062"/>
        <w:gridCol w:w="2644"/>
        <w:gridCol w:w="591"/>
      </w:tblGrid>
      <w:tr w:rsidR="0057136B" w:rsidRPr="0057136B" w14:paraId="693CB01A" w14:textId="77777777" w:rsidTr="00104D0B">
        <w:trPr>
          <w:trHeight w:val="4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70E164" w14:textId="77777777" w:rsidR="0057136B" w:rsidRPr="0057136B" w:rsidRDefault="0057136B" w:rsidP="0057136B">
            <w:pPr>
              <w:jc w:val="center"/>
              <w:rPr>
                <w:b/>
                <w:color w:val="000000"/>
                <w:lang w:eastAsia="it-IT"/>
              </w:rPr>
            </w:pPr>
            <w:r w:rsidRPr="0057136B">
              <w:rPr>
                <w:b/>
                <w:color w:val="000000"/>
                <w:lang w:eastAsia="it-IT"/>
              </w:rPr>
              <w:t>N.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837BF1" w14:textId="77777777" w:rsidR="0057136B" w:rsidRPr="0057136B" w:rsidRDefault="0057136B" w:rsidP="0057136B">
            <w:pPr>
              <w:jc w:val="center"/>
              <w:rPr>
                <w:b/>
                <w:color w:val="000000"/>
                <w:lang w:eastAsia="it-IT"/>
              </w:rPr>
            </w:pPr>
            <w:r w:rsidRPr="0057136B">
              <w:rPr>
                <w:b/>
                <w:color w:val="000000"/>
                <w:lang w:eastAsia="it-IT"/>
              </w:rPr>
              <w:t>Cognome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36A0C1" w14:textId="77777777" w:rsidR="0057136B" w:rsidRPr="0057136B" w:rsidRDefault="0057136B" w:rsidP="0057136B">
            <w:pPr>
              <w:jc w:val="center"/>
              <w:rPr>
                <w:b/>
                <w:color w:val="000000"/>
                <w:lang w:eastAsia="it-IT"/>
              </w:rPr>
            </w:pPr>
            <w:r w:rsidRPr="0057136B">
              <w:rPr>
                <w:b/>
                <w:color w:val="000000"/>
                <w:lang w:eastAsia="it-IT"/>
              </w:rPr>
              <w:t>Nome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C1FBB7" w14:textId="77777777" w:rsidR="0057136B" w:rsidRPr="0057136B" w:rsidRDefault="0057136B" w:rsidP="0057136B">
            <w:pPr>
              <w:jc w:val="center"/>
              <w:rPr>
                <w:b/>
                <w:color w:val="000000"/>
                <w:lang w:eastAsia="it-IT"/>
              </w:rPr>
            </w:pPr>
            <w:r w:rsidRPr="0057136B">
              <w:rPr>
                <w:b/>
                <w:color w:val="000000"/>
                <w:lang w:eastAsia="it-IT"/>
              </w:rPr>
              <w:t>Data nascita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E29DC8" w14:textId="77777777" w:rsidR="0057136B" w:rsidRPr="0057136B" w:rsidRDefault="0057136B" w:rsidP="0057136B">
            <w:pPr>
              <w:jc w:val="center"/>
              <w:rPr>
                <w:b/>
                <w:color w:val="000000"/>
                <w:lang w:eastAsia="it-IT"/>
              </w:rPr>
            </w:pPr>
            <w:r w:rsidRPr="0057136B">
              <w:rPr>
                <w:b/>
                <w:color w:val="000000"/>
                <w:lang w:eastAsia="it-IT"/>
              </w:rPr>
              <w:t>Cod. sede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CBD6B4" w14:textId="77777777" w:rsidR="0057136B" w:rsidRPr="0057136B" w:rsidRDefault="0057136B" w:rsidP="0057136B">
            <w:pPr>
              <w:jc w:val="center"/>
              <w:rPr>
                <w:b/>
                <w:color w:val="000000"/>
                <w:lang w:eastAsia="it-IT"/>
              </w:rPr>
            </w:pPr>
            <w:r w:rsidRPr="0057136B">
              <w:rPr>
                <w:b/>
                <w:color w:val="000000"/>
                <w:lang w:eastAsia="it-IT"/>
              </w:rPr>
              <w:t>Punteggio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F87115" w14:textId="77777777" w:rsidR="0057136B" w:rsidRPr="0057136B" w:rsidRDefault="0057136B" w:rsidP="0057136B">
            <w:pPr>
              <w:jc w:val="center"/>
              <w:rPr>
                <w:b/>
                <w:color w:val="000000"/>
                <w:lang w:eastAsia="it-IT"/>
              </w:rPr>
            </w:pPr>
            <w:r w:rsidRPr="0057136B">
              <w:rPr>
                <w:b/>
                <w:color w:val="000000"/>
                <w:lang w:eastAsia="it-IT"/>
              </w:rPr>
              <w:t>Esito Selezione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172D96" w14:textId="77777777" w:rsidR="0057136B" w:rsidRPr="0057136B" w:rsidRDefault="0057136B" w:rsidP="0057136B">
            <w:pPr>
              <w:jc w:val="center"/>
              <w:rPr>
                <w:b/>
                <w:color w:val="000000"/>
                <w:lang w:eastAsia="it-IT"/>
              </w:rPr>
            </w:pPr>
            <w:r w:rsidRPr="0057136B">
              <w:rPr>
                <w:b/>
                <w:color w:val="000000"/>
                <w:lang w:eastAsia="it-IT"/>
              </w:rPr>
              <w:t>Note</w:t>
            </w:r>
          </w:p>
        </w:tc>
      </w:tr>
      <w:tr w:rsidR="002613FA" w:rsidRPr="00FB5265" w14:paraId="49FC55F7" w14:textId="77777777" w:rsidTr="00104D0B">
        <w:trPr>
          <w:trHeight w:val="3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DF1AEF" w14:textId="77777777" w:rsidR="002613FA" w:rsidRPr="002613FA" w:rsidRDefault="002613FA" w:rsidP="002613FA">
            <w:pPr>
              <w:pStyle w:val="Paragrafoelenco"/>
              <w:numPr>
                <w:ilvl w:val="0"/>
                <w:numId w:val="2"/>
              </w:numPr>
              <w:rPr>
                <w:color w:val="000000"/>
                <w:lang w:eastAsia="it-IT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191446" w14:textId="77777777" w:rsidR="002613FA" w:rsidRPr="00FB5265" w:rsidRDefault="002613FA" w:rsidP="007B5622">
            <w:pPr>
              <w:jc w:val="center"/>
              <w:rPr>
                <w:color w:val="000000"/>
                <w:lang w:eastAsia="it-IT"/>
              </w:rPr>
            </w:pPr>
            <w:r w:rsidRPr="00983F62">
              <w:t>Altieri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2B85EA" w14:textId="77777777" w:rsidR="002613FA" w:rsidRPr="00FB5265" w:rsidRDefault="002613FA" w:rsidP="007B5622">
            <w:pPr>
              <w:jc w:val="center"/>
              <w:rPr>
                <w:color w:val="000000"/>
                <w:lang w:eastAsia="it-IT"/>
              </w:rPr>
            </w:pPr>
            <w:r w:rsidRPr="00983F62">
              <w:t>Fabiola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D3C98" w14:textId="77777777" w:rsidR="002613FA" w:rsidRPr="00FB5265" w:rsidRDefault="002613FA" w:rsidP="007B5622">
            <w:pPr>
              <w:jc w:val="center"/>
              <w:rPr>
                <w:color w:val="000000"/>
                <w:lang w:eastAsia="it-IT"/>
              </w:rPr>
            </w:pPr>
            <w:r w:rsidRPr="00983F62">
              <w:t>20/10/1995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CA8436" w14:textId="77777777" w:rsidR="002613FA" w:rsidRPr="00FB5265" w:rsidRDefault="002613FA" w:rsidP="007B5622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147263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3EE229" w14:textId="77777777" w:rsidR="002613FA" w:rsidRPr="00FB5265" w:rsidRDefault="002613FA" w:rsidP="007B5622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70,5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7710DE" w14:textId="043FEAD3" w:rsidR="002613FA" w:rsidRPr="00FB5265" w:rsidRDefault="002613FA" w:rsidP="007B5622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 xml:space="preserve">Idoneo selezionato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CEE38D" w14:textId="77777777" w:rsidR="002613FA" w:rsidRPr="00FB5265" w:rsidRDefault="002613FA" w:rsidP="007B5622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2613FA" w:rsidRPr="00FB5265" w14:paraId="313E2F42" w14:textId="77777777" w:rsidTr="00104D0B">
        <w:trPr>
          <w:trHeight w:val="3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7AB1FB" w14:textId="77777777" w:rsidR="002613FA" w:rsidRPr="002613FA" w:rsidRDefault="002613FA" w:rsidP="002613FA">
            <w:pPr>
              <w:pStyle w:val="Paragrafoelenco"/>
              <w:numPr>
                <w:ilvl w:val="0"/>
                <w:numId w:val="2"/>
              </w:numPr>
              <w:rPr>
                <w:color w:val="000000"/>
                <w:lang w:eastAsia="it-IT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0ACE70" w14:textId="77777777" w:rsidR="002613FA" w:rsidRPr="00F21B86" w:rsidRDefault="002613FA" w:rsidP="002613FA">
            <w:pPr>
              <w:jc w:val="center"/>
            </w:pPr>
            <w:proofErr w:type="spellStart"/>
            <w:r w:rsidRPr="00983F62">
              <w:t>Prestimonaco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9E7A06" w14:textId="77777777" w:rsidR="002613FA" w:rsidRPr="00F21B86" w:rsidRDefault="002613FA" w:rsidP="002613FA">
            <w:pPr>
              <w:jc w:val="center"/>
            </w:pPr>
            <w:r w:rsidRPr="00983F62">
              <w:t>Francesco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C2221" w14:textId="77777777" w:rsidR="002613FA" w:rsidRPr="00F21B86" w:rsidRDefault="002613FA" w:rsidP="002613FA">
            <w:pPr>
              <w:jc w:val="center"/>
            </w:pPr>
            <w:r w:rsidRPr="00983F62">
              <w:t>18/07/2000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61FD6" w14:textId="77777777" w:rsidR="002613FA" w:rsidRPr="00FB5265" w:rsidRDefault="002613FA" w:rsidP="002613FA">
            <w:pPr>
              <w:jc w:val="center"/>
              <w:rPr>
                <w:color w:val="000000"/>
                <w:lang w:eastAsia="it-IT"/>
              </w:rPr>
            </w:pPr>
            <w:r w:rsidRPr="00EE49A6">
              <w:t>147263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01209" w14:textId="77777777" w:rsidR="002613FA" w:rsidRPr="00FB5265" w:rsidRDefault="002613FA" w:rsidP="002613FA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59,5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B0AD12" w14:textId="3EF9CC90" w:rsidR="002613FA" w:rsidRPr="00FB5265" w:rsidRDefault="002613FA" w:rsidP="002613FA">
            <w:pPr>
              <w:jc w:val="center"/>
              <w:rPr>
                <w:color w:val="000000"/>
                <w:lang w:eastAsia="it-IT"/>
              </w:rPr>
            </w:pPr>
            <w:r w:rsidRPr="002D26E8">
              <w:rPr>
                <w:color w:val="000000"/>
                <w:lang w:eastAsia="it-IT"/>
              </w:rPr>
              <w:t xml:space="preserve">Idoneo selezionato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EC8884" w14:textId="77777777" w:rsidR="002613FA" w:rsidRPr="00FB5265" w:rsidRDefault="002613FA" w:rsidP="002613FA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2613FA" w:rsidRPr="00FB5265" w14:paraId="70412B34" w14:textId="77777777" w:rsidTr="00104D0B">
        <w:trPr>
          <w:trHeight w:val="3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A7C1D5" w14:textId="77777777" w:rsidR="002613FA" w:rsidRPr="002613FA" w:rsidRDefault="002613FA" w:rsidP="002613FA">
            <w:pPr>
              <w:pStyle w:val="Paragrafoelenco"/>
              <w:numPr>
                <w:ilvl w:val="0"/>
                <w:numId w:val="2"/>
              </w:numPr>
              <w:rPr>
                <w:color w:val="000000"/>
                <w:lang w:eastAsia="it-IT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C3CD76" w14:textId="77777777" w:rsidR="002613FA" w:rsidRPr="00F21B86" w:rsidRDefault="002613FA" w:rsidP="002613FA">
            <w:pPr>
              <w:jc w:val="center"/>
            </w:pPr>
            <w:r w:rsidRPr="00983F62">
              <w:t xml:space="preserve">Mercurio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E13D7" w14:textId="77777777" w:rsidR="002613FA" w:rsidRPr="00F21B86" w:rsidRDefault="002613FA" w:rsidP="002613FA">
            <w:pPr>
              <w:jc w:val="center"/>
            </w:pPr>
            <w:r w:rsidRPr="00983F62">
              <w:t xml:space="preserve">Mirco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BEF34" w14:textId="77777777" w:rsidR="002613FA" w:rsidRPr="00F21B86" w:rsidRDefault="002613FA" w:rsidP="002613FA">
            <w:pPr>
              <w:jc w:val="center"/>
            </w:pPr>
            <w:r w:rsidRPr="00983F62">
              <w:t>07/08/2001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47E66" w14:textId="77777777" w:rsidR="002613FA" w:rsidRPr="00FB5265" w:rsidRDefault="002613FA" w:rsidP="002613FA">
            <w:pPr>
              <w:jc w:val="center"/>
              <w:rPr>
                <w:color w:val="000000"/>
                <w:lang w:eastAsia="it-IT"/>
              </w:rPr>
            </w:pPr>
            <w:r w:rsidRPr="00EE49A6">
              <w:t>147263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81E718" w14:textId="77777777" w:rsidR="002613FA" w:rsidRPr="00FB5265" w:rsidRDefault="002613FA" w:rsidP="002613FA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57.5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8B6DF8" w14:textId="10298B21" w:rsidR="002613FA" w:rsidRPr="00FB5265" w:rsidRDefault="002613FA" w:rsidP="002613FA">
            <w:pPr>
              <w:jc w:val="center"/>
              <w:rPr>
                <w:color w:val="000000"/>
                <w:lang w:eastAsia="it-IT"/>
              </w:rPr>
            </w:pPr>
            <w:r w:rsidRPr="002D26E8">
              <w:rPr>
                <w:color w:val="000000"/>
                <w:lang w:eastAsia="it-IT"/>
              </w:rPr>
              <w:t xml:space="preserve">Idoneo selezionato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068C4D" w14:textId="77777777" w:rsidR="002613FA" w:rsidRPr="00FB5265" w:rsidRDefault="002613FA" w:rsidP="002613FA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2613FA" w:rsidRPr="00FB5265" w14:paraId="0F7C0A5B" w14:textId="77777777" w:rsidTr="00104D0B">
        <w:trPr>
          <w:trHeight w:val="3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6D6DC6" w14:textId="77777777" w:rsidR="002613FA" w:rsidRPr="002613FA" w:rsidRDefault="002613FA" w:rsidP="002613FA">
            <w:pPr>
              <w:pStyle w:val="Paragrafoelenco"/>
              <w:numPr>
                <w:ilvl w:val="0"/>
                <w:numId w:val="2"/>
              </w:numPr>
              <w:rPr>
                <w:color w:val="000000"/>
                <w:lang w:eastAsia="it-IT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92D62" w14:textId="235CC8C3" w:rsidR="002613FA" w:rsidRPr="00983F62" w:rsidRDefault="002613FA" w:rsidP="002613FA">
            <w:pPr>
              <w:jc w:val="center"/>
            </w:pPr>
            <w:r w:rsidRPr="00983F62">
              <w:t xml:space="preserve">Sinatra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EEC404" w14:textId="398EA7F3" w:rsidR="002613FA" w:rsidRPr="00983F62" w:rsidRDefault="002613FA" w:rsidP="002613FA">
            <w:pPr>
              <w:jc w:val="center"/>
            </w:pPr>
            <w:r w:rsidRPr="00983F62">
              <w:t>Davide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2CF3A" w14:textId="30CDD737" w:rsidR="002613FA" w:rsidRPr="00983F62" w:rsidRDefault="002613FA" w:rsidP="002613FA">
            <w:pPr>
              <w:jc w:val="center"/>
            </w:pPr>
            <w:r w:rsidRPr="00983F62">
              <w:t>31/01/2001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34D4FC" w14:textId="63C62CD3" w:rsidR="002613FA" w:rsidRPr="00EE49A6" w:rsidRDefault="002613FA" w:rsidP="002613FA">
            <w:pPr>
              <w:jc w:val="center"/>
            </w:pPr>
            <w:r w:rsidRPr="00EE49A6">
              <w:t>147263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BBD7C" w14:textId="44B27E4F" w:rsidR="002613FA" w:rsidRDefault="002613FA" w:rsidP="002613FA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56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01144B" w14:textId="24CB35A0" w:rsidR="002613FA" w:rsidRPr="00FB5265" w:rsidRDefault="002613FA" w:rsidP="002613FA">
            <w:pPr>
              <w:jc w:val="center"/>
              <w:rPr>
                <w:color w:val="000000"/>
                <w:lang w:eastAsia="it-IT"/>
              </w:rPr>
            </w:pPr>
            <w:r w:rsidRPr="002D26E8">
              <w:rPr>
                <w:color w:val="000000"/>
                <w:lang w:eastAsia="it-IT"/>
              </w:rPr>
              <w:t xml:space="preserve">Idoneo selezionato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43759" w14:textId="77777777" w:rsidR="002613FA" w:rsidRPr="00FB5265" w:rsidRDefault="002613FA" w:rsidP="002613FA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2613FA" w:rsidRPr="00FB5265" w14:paraId="6BC1036C" w14:textId="77777777" w:rsidTr="00104D0B">
        <w:trPr>
          <w:trHeight w:val="3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2363CD" w14:textId="77777777" w:rsidR="002613FA" w:rsidRPr="002613FA" w:rsidRDefault="002613FA" w:rsidP="002613FA">
            <w:pPr>
              <w:pStyle w:val="Paragrafoelenco"/>
              <w:numPr>
                <w:ilvl w:val="0"/>
                <w:numId w:val="2"/>
              </w:numPr>
              <w:rPr>
                <w:color w:val="000000"/>
                <w:lang w:eastAsia="it-IT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B87754" w14:textId="77777777" w:rsidR="002613FA" w:rsidRPr="00FB5265" w:rsidRDefault="002613FA" w:rsidP="002613FA">
            <w:pPr>
              <w:jc w:val="center"/>
              <w:rPr>
                <w:color w:val="000000"/>
                <w:lang w:eastAsia="it-IT"/>
              </w:rPr>
            </w:pPr>
            <w:r w:rsidRPr="00983F62">
              <w:t xml:space="preserve">Gagliano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C6B2C6" w14:textId="77777777" w:rsidR="002613FA" w:rsidRPr="00FB5265" w:rsidRDefault="002613FA" w:rsidP="002613FA">
            <w:pPr>
              <w:jc w:val="center"/>
              <w:rPr>
                <w:color w:val="000000"/>
                <w:lang w:eastAsia="it-IT"/>
              </w:rPr>
            </w:pPr>
            <w:r w:rsidRPr="00983F62">
              <w:t xml:space="preserve">Salvatrice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C526EE" w14:textId="77777777" w:rsidR="002613FA" w:rsidRPr="00FB5265" w:rsidRDefault="002613FA" w:rsidP="002613FA">
            <w:pPr>
              <w:jc w:val="center"/>
              <w:rPr>
                <w:color w:val="000000"/>
                <w:lang w:eastAsia="it-IT"/>
              </w:rPr>
            </w:pPr>
            <w:r w:rsidRPr="00983F62">
              <w:t>22/08/2001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733980" w14:textId="77777777" w:rsidR="002613FA" w:rsidRPr="00FB5265" w:rsidRDefault="002613FA" w:rsidP="002613FA">
            <w:pPr>
              <w:jc w:val="center"/>
              <w:rPr>
                <w:color w:val="000000"/>
                <w:lang w:eastAsia="it-IT"/>
              </w:rPr>
            </w:pPr>
            <w:r w:rsidRPr="00EE49A6">
              <w:t>147263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1B073" w14:textId="77777777" w:rsidR="002613FA" w:rsidRPr="00FB5265" w:rsidRDefault="002613FA" w:rsidP="002613FA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55.5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B1A86" w14:textId="63E7B8AE" w:rsidR="002613FA" w:rsidRPr="00FB5265" w:rsidRDefault="002613FA" w:rsidP="002613FA">
            <w:pPr>
              <w:jc w:val="center"/>
              <w:rPr>
                <w:color w:val="000000"/>
                <w:lang w:eastAsia="it-IT"/>
              </w:rPr>
            </w:pPr>
            <w:r w:rsidRPr="00F94619">
              <w:rPr>
                <w:color w:val="000000"/>
                <w:lang w:eastAsia="it-IT"/>
              </w:rPr>
              <w:t xml:space="preserve">Idoneo </w:t>
            </w:r>
            <w:r>
              <w:rPr>
                <w:color w:val="000000"/>
                <w:lang w:eastAsia="it-IT"/>
              </w:rPr>
              <w:t xml:space="preserve">non </w:t>
            </w:r>
            <w:r w:rsidRPr="00F94619">
              <w:rPr>
                <w:color w:val="000000"/>
                <w:lang w:eastAsia="it-IT"/>
              </w:rPr>
              <w:t xml:space="preserve">selezionato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854BFD" w14:textId="77777777" w:rsidR="002613FA" w:rsidRPr="00FB5265" w:rsidRDefault="002613FA" w:rsidP="002613FA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2613FA" w:rsidRPr="00FB5265" w14:paraId="2C22CE30" w14:textId="77777777" w:rsidTr="00104D0B">
        <w:trPr>
          <w:trHeight w:val="3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DE0E5A" w14:textId="77777777" w:rsidR="002613FA" w:rsidRPr="002613FA" w:rsidRDefault="002613FA" w:rsidP="002613FA">
            <w:pPr>
              <w:pStyle w:val="Paragrafoelenco"/>
              <w:numPr>
                <w:ilvl w:val="0"/>
                <w:numId w:val="2"/>
              </w:numPr>
              <w:rPr>
                <w:color w:val="000000"/>
                <w:lang w:eastAsia="it-IT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D97BAB" w14:textId="42517C7D" w:rsidR="002613FA" w:rsidRPr="00983F62" w:rsidRDefault="002613FA" w:rsidP="002613FA">
            <w:pPr>
              <w:jc w:val="center"/>
            </w:pPr>
            <w:r w:rsidRPr="00983F62">
              <w:t>Trupiano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6A3B52" w14:textId="4B21AB10" w:rsidR="002613FA" w:rsidRPr="00983F62" w:rsidRDefault="002613FA" w:rsidP="002613FA">
            <w:pPr>
              <w:jc w:val="center"/>
            </w:pPr>
            <w:r w:rsidRPr="00983F62">
              <w:t xml:space="preserve">Salvatore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72775B" w14:textId="65AC74FA" w:rsidR="002613FA" w:rsidRPr="00983F62" w:rsidRDefault="002613FA" w:rsidP="002613FA">
            <w:pPr>
              <w:jc w:val="center"/>
            </w:pPr>
            <w:r w:rsidRPr="00983F62">
              <w:t>01/05/2001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59AB3C" w14:textId="241097CD" w:rsidR="002613FA" w:rsidRPr="00EE49A6" w:rsidRDefault="002613FA" w:rsidP="002613FA">
            <w:pPr>
              <w:jc w:val="center"/>
            </w:pPr>
            <w:r w:rsidRPr="00EE49A6">
              <w:t>147263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AFA16" w14:textId="2B9C6C6A" w:rsidR="002613FA" w:rsidRDefault="002613FA" w:rsidP="002613FA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49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28D6EF" w14:textId="0EE672AF" w:rsidR="002613FA" w:rsidRPr="00FB5265" w:rsidRDefault="002613FA" w:rsidP="002613FA">
            <w:pPr>
              <w:jc w:val="center"/>
              <w:rPr>
                <w:color w:val="000000"/>
                <w:lang w:eastAsia="it-IT"/>
              </w:rPr>
            </w:pPr>
            <w:r w:rsidRPr="00F94619">
              <w:rPr>
                <w:color w:val="000000"/>
                <w:lang w:eastAsia="it-IT"/>
              </w:rPr>
              <w:t>Idoneo</w:t>
            </w:r>
            <w:r w:rsidRPr="002613FA">
              <w:rPr>
                <w:color w:val="000000"/>
                <w:lang w:eastAsia="it-IT"/>
              </w:rPr>
              <w:t xml:space="preserve"> non </w:t>
            </w:r>
            <w:r>
              <w:rPr>
                <w:color w:val="000000"/>
                <w:lang w:eastAsia="it-IT"/>
              </w:rPr>
              <w:t xml:space="preserve"> </w:t>
            </w:r>
            <w:r w:rsidRPr="00F94619">
              <w:rPr>
                <w:color w:val="000000"/>
                <w:lang w:eastAsia="it-IT"/>
              </w:rPr>
              <w:t xml:space="preserve"> selezionato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A90D4" w14:textId="77777777" w:rsidR="002613FA" w:rsidRPr="00FB5265" w:rsidRDefault="002613FA" w:rsidP="002613FA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2613FA" w:rsidRPr="00FB5265" w14:paraId="0740F1B3" w14:textId="77777777" w:rsidTr="00104D0B">
        <w:trPr>
          <w:trHeight w:val="3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899F09" w14:textId="77777777" w:rsidR="002613FA" w:rsidRPr="002613FA" w:rsidRDefault="002613FA" w:rsidP="002613FA">
            <w:pPr>
              <w:pStyle w:val="Paragrafoelenco"/>
              <w:numPr>
                <w:ilvl w:val="0"/>
                <w:numId w:val="2"/>
              </w:numPr>
              <w:rPr>
                <w:color w:val="000000"/>
                <w:lang w:eastAsia="it-IT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A6E492" w14:textId="1508EFC9" w:rsidR="002613FA" w:rsidRPr="00983F62" w:rsidRDefault="002613FA" w:rsidP="002613FA">
            <w:pPr>
              <w:jc w:val="center"/>
            </w:pPr>
            <w:r w:rsidRPr="00983F62">
              <w:t>Martinelli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9BC01C" w14:textId="12E39E9B" w:rsidR="002613FA" w:rsidRPr="00983F62" w:rsidRDefault="002613FA" w:rsidP="002613FA">
            <w:pPr>
              <w:jc w:val="center"/>
            </w:pPr>
            <w:r w:rsidRPr="00983F62">
              <w:t>Elisa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25AA71" w14:textId="414856B5" w:rsidR="002613FA" w:rsidRPr="00983F62" w:rsidRDefault="002613FA" w:rsidP="002613FA">
            <w:pPr>
              <w:jc w:val="center"/>
            </w:pPr>
            <w:r w:rsidRPr="00983F62">
              <w:t>18/04/1992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089AB3" w14:textId="0F3332A7" w:rsidR="002613FA" w:rsidRPr="00EE49A6" w:rsidRDefault="002613FA" w:rsidP="002613FA">
            <w:pPr>
              <w:jc w:val="center"/>
            </w:pPr>
            <w:r w:rsidRPr="00EE49A6">
              <w:t>147263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23A336" w14:textId="3A2ADC6D" w:rsidR="002613FA" w:rsidRDefault="002613FA" w:rsidP="002613FA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47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3934D2" w14:textId="01EAD63E" w:rsidR="002613FA" w:rsidRPr="00FB5265" w:rsidRDefault="002613FA" w:rsidP="002613FA">
            <w:pPr>
              <w:jc w:val="center"/>
              <w:rPr>
                <w:color w:val="000000"/>
                <w:lang w:eastAsia="it-IT"/>
              </w:rPr>
            </w:pPr>
            <w:proofErr w:type="gramStart"/>
            <w:r w:rsidRPr="00F94619">
              <w:rPr>
                <w:color w:val="000000"/>
                <w:lang w:eastAsia="it-IT"/>
              </w:rPr>
              <w:t xml:space="preserve">Idoneo </w:t>
            </w:r>
            <w:r w:rsidRPr="002613FA">
              <w:rPr>
                <w:color w:val="000000"/>
                <w:lang w:eastAsia="it-IT"/>
              </w:rPr>
              <w:t xml:space="preserve"> non</w:t>
            </w:r>
            <w:proofErr w:type="gramEnd"/>
            <w:r w:rsidRPr="002613FA">
              <w:rPr>
                <w:color w:val="000000"/>
                <w:lang w:eastAsia="it-IT"/>
              </w:rPr>
              <w:t xml:space="preserve"> </w:t>
            </w:r>
            <w:r w:rsidRPr="00F94619">
              <w:rPr>
                <w:color w:val="000000"/>
                <w:lang w:eastAsia="it-IT"/>
              </w:rPr>
              <w:t xml:space="preserve">selezionato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AC2CD7" w14:textId="77777777" w:rsidR="002613FA" w:rsidRPr="00FB5265" w:rsidRDefault="002613FA" w:rsidP="002613FA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2613FA" w:rsidRPr="00FB5265" w14:paraId="610889A0" w14:textId="77777777" w:rsidTr="00104D0B">
        <w:trPr>
          <w:trHeight w:val="3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AD3042" w14:textId="77777777" w:rsidR="002613FA" w:rsidRPr="002613FA" w:rsidRDefault="002613FA" w:rsidP="002613FA">
            <w:pPr>
              <w:pStyle w:val="Paragrafoelenco"/>
              <w:numPr>
                <w:ilvl w:val="0"/>
                <w:numId w:val="2"/>
              </w:numPr>
              <w:rPr>
                <w:color w:val="000000"/>
                <w:lang w:eastAsia="it-IT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212EB8" w14:textId="77777777" w:rsidR="002613FA" w:rsidRPr="00FB5265" w:rsidRDefault="002613FA" w:rsidP="002613FA">
            <w:pPr>
              <w:jc w:val="center"/>
              <w:rPr>
                <w:color w:val="000000"/>
                <w:lang w:eastAsia="it-IT"/>
              </w:rPr>
            </w:pPr>
            <w:r w:rsidRPr="00983F62">
              <w:t>Basso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09FB0C" w14:textId="77777777" w:rsidR="002613FA" w:rsidRPr="00FB5265" w:rsidRDefault="002613FA" w:rsidP="002613FA">
            <w:pPr>
              <w:jc w:val="center"/>
              <w:rPr>
                <w:color w:val="000000"/>
                <w:lang w:eastAsia="it-IT"/>
              </w:rPr>
            </w:pPr>
            <w:r w:rsidRPr="00983F62">
              <w:t xml:space="preserve">Francesca Paola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F0C9A9" w14:textId="77777777" w:rsidR="002613FA" w:rsidRPr="00FB5265" w:rsidRDefault="002613FA" w:rsidP="002613FA">
            <w:pPr>
              <w:jc w:val="center"/>
              <w:rPr>
                <w:color w:val="000000"/>
                <w:lang w:eastAsia="it-IT"/>
              </w:rPr>
            </w:pPr>
            <w:r w:rsidRPr="00983F62">
              <w:t>17/09/1993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752B1E" w14:textId="77777777" w:rsidR="002613FA" w:rsidRPr="00FB5265" w:rsidRDefault="002613FA" w:rsidP="002613FA">
            <w:pPr>
              <w:jc w:val="center"/>
              <w:rPr>
                <w:color w:val="000000"/>
                <w:lang w:eastAsia="it-IT"/>
              </w:rPr>
            </w:pPr>
            <w:r w:rsidRPr="00EE49A6">
              <w:t>147263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03E5C1" w14:textId="77777777" w:rsidR="002613FA" w:rsidRPr="00FB5265" w:rsidRDefault="002613FA" w:rsidP="002613FA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46,5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1FE5F" w14:textId="5FA55144" w:rsidR="002613FA" w:rsidRPr="00FB5265" w:rsidRDefault="002613FA" w:rsidP="002613FA">
            <w:pPr>
              <w:jc w:val="center"/>
              <w:rPr>
                <w:color w:val="000000"/>
                <w:lang w:eastAsia="it-IT"/>
              </w:rPr>
            </w:pPr>
            <w:proofErr w:type="gramStart"/>
            <w:r w:rsidRPr="00F94619">
              <w:rPr>
                <w:color w:val="000000"/>
                <w:lang w:eastAsia="it-IT"/>
              </w:rPr>
              <w:t xml:space="preserve">Idoneo </w:t>
            </w:r>
            <w:r w:rsidRPr="002613FA">
              <w:rPr>
                <w:color w:val="000000"/>
                <w:lang w:eastAsia="it-IT"/>
              </w:rPr>
              <w:t xml:space="preserve"> non</w:t>
            </w:r>
            <w:proofErr w:type="gramEnd"/>
            <w:r w:rsidRPr="002613FA">
              <w:rPr>
                <w:color w:val="000000"/>
                <w:lang w:eastAsia="it-IT"/>
              </w:rPr>
              <w:t xml:space="preserve"> </w:t>
            </w:r>
            <w:r w:rsidRPr="00F94619">
              <w:rPr>
                <w:color w:val="000000"/>
                <w:lang w:eastAsia="it-IT"/>
              </w:rPr>
              <w:t xml:space="preserve">selezionato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D85383" w14:textId="77777777" w:rsidR="002613FA" w:rsidRPr="00FB5265" w:rsidRDefault="002613FA" w:rsidP="002613FA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2613FA" w:rsidRPr="00FB5265" w14:paraId="1DCF9307" w14:textId="77777777" w:rsidTr="00104D0B">
        <w:trPr>
          <w:trHeight w:val="3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94B271" w14:textId="77777777" w:rsidR="002613FA" w:rsidRPr="002613FA" w:rsidRDefault="002613FA" w:rsidP="002613FA">
            <w:pPr>
              <w:pStyle w:val="Paragrafoelenco"/>
              <w:numPr>
                <w:ilvl w:val="0"/>
                <w:numId w:val="2"/>
              </w:numPr>
              <w:rPr>
                <w:color w:val="000000"/>
                <w:lang w:eastAsia="it-IT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8E616F" w14:textId="77777777" w:rsidR="002613FA" w:rsidRPr="00FB5265" w:rsidRDefault="002613FA" w:rsidP="002613FA">
            <w:pPr>
              <w:jc w:val="center"/>
              <w:rPr>
                <w:color w:val="000000"/>
                <w:lang w:eastAsia="it-IT"/>
              </w:rPr>
            </w:pPr>
            <w:proofErr w:type="spellStart"/>
            <w:r w:rsidRPr="00983F62">
              <w:t>Franzella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3CA4A2" w14:textId="77777777" w:rsidR="002613FA" w:rsidRPr="00FB5265" w:rsidRDefault="002613FA" w:rsidP="002613FA">
            <w:pPr>
              <w:jc w:val="center"/>
              <w:rPr>
                <w:color w:val="000000"/>
                <w:lang w:eastAsia="it-IT"/>
              </w:rPr>
            </w:pPr>
            <w:r w:rsidRPr="00983F62">
              <w:t>Elia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4B55E" w14:textId="77777777" w:rsidR="002613FA" w:rsidRPr="00FB5265" w:rsidRDefault="002613FA" w:rsidP="002613FA">
            <w:pPr>
              <w:jc w:val="center"/>
              <w:rPr>
                <w:color w:val="000000"/>
                <w:lang w:eastAsia="it-IT"/>
              </w:rPr>
            </w:pPr>
            <w:r w:rsidRPr="00983F62">
              <w:t>06/11/1998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2E9ACF" w14:textId="77777777" w:rsidR="002613FA" w:rsidRPr="00FB5265" w:rsidRDefault="002613FA" w:rsidP="002613FA">
            <w:pPr>
              <w:jc w:val="center"/>
              <w:rPr>
                <w:color w:val="000000"/>
                <w:lang w:eastAsia="it-IT"/>
              </w:rPr>
            </w:pPr>
            <w:r w:rsidRPr="00EE49A6">
              <w:t>147263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5D1DE" w14:textId="77777777" w:rsidR="002613FA" w:rsidRPr="00FB5265" w:rsidRDefault="002613FA" w:rsidP="002613FA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46,5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80DCE2" w14:textId="64F30288" w:rsidR="002613FA" w:rsidRPr="00FB5265" w:rsidRDefault="002613FA" w:rsidP="002613FA">
            <w:pPr>
              <w:jc w:val="center"/>
              <w:rPr>
                <w:color w:val="000000"/>
                <w:lang w:eastAsia="it-IT"/>
              </w:rPr>
            </w:pPr>
            <w:proofErr w:type="gramStart"/>
            <w:r w:rsidRPr="00F94619">
              <w:rPr>
                <w:color w:val="000000"/>
                <w:lang w:eastAsia="it-IT"/>
              </w:rPr>
              <w:t xml:space="preserve">Idoneo </w:t>
            </w:r>
            <w:r w:rsidRPr="002613FA">
              <w:rPr>
                <w:color w:val="000000"/>
                <w:lang w:eastAsia="it-IT"/>
              </w:rPr>
              <w:t xml:space="preserve"> non</w:t>
            </w:r>
            <w:proofErr w:type="gramEnd"/>
            <w:r w:rsidRPr="002613FA">
              <w:rPr>
                <w:color w:val="000000"/>
                <w:lang w:eastAsia="it-IT"/>
              </w:rPr>
              <w:t xml:space="preserve"> </w:t>
            </w:r>
            <w:r w:rsidRPr="00F94619">
              <w:rPr>
                <w:color w:val="000000"/>
                <w:lang w:eastAsia="it-IT"/>
              </w:rPr>
              <w:t xml:space="preserve">selezionato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A69C87" w14:textId="77777777" w:rsidR="002613FA" w:rsidRPr="00FB5265" w:rsidRDefault="002613FA" w:rsidP="002613FA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2613FA" w:rsidRPr="00FB5265" w14:paraId="4876BD94" w14:textId="77777777" w:rsidTr="00104D0B">
        <w:trPr>
          <w:trHeight w:val="3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338E9B" w14:textId="77777777" w:rsidR="002613FA" w:rsidRPr="002613FA" w:rsidRDefault="002613FA" w:rsidP="002613FA">
            <w:pPr>
              <w:pStyle w:val="Paragrafoelenco"/>
              <w:numPr>
                <w:ilvl w:val="0"/>
                <w:numId w:val="2"/>
              </w:numPr>
              <w:rPr>
                <w:color w:val="000000"/>
                <w:lang w:eastAsia="it-IT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2A13A" w14:textId="77777777" w:rsidR="002613FA" w:rsidRPr="00FB5265" w:rsidRDefault="002613FA" w:rsidP="002613FA">
            <w:pPr>
              <w:jc w:val="center"/>
              <w:rPr>
                <w:color w:val="000000"/>
                <w:lang w:eastAsia="it-IT"/>
              </w:rPr>
            </w:pPr>
            <w:r>
              <w:t>M</w:t>
            </w:r>
            <w:r w:rsidRPr="00983F62">
              <w:t>ercurio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2034DE" w14:textId="77777777" w:rsidR="002613FA" w:rsidRPr="00FB5265" w:rsidRDefault="002613FA" w:rsidP="002613FA">
            <w:pPr>
              <w:jc w:val="center"/>
              <w:rPr>
                <w:color w:val="000000"/>
                <w:lang w:eastAsia="it-IT"/>
              </w:rPr>
            </w:pPr>
            <w:r>
              <w:t>A</w:t>
            </w:r>
            <w:r w:rsidRPr="00983F62">
              <w:t>lessia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8F9CB" w14:textId="77777777" w:rsidR="002613FA" w:rsidRPr="00FB5265" w:rsidRDefault="002613FA" w:rsidP="002613FA">
            <w:pPr>
              <w:jc w:val="center"/>
              <w:rPr>
                <w:color w:val="000000"/>
                <w:lang w:eastAsia="it-IT"/>
              </w:rPr>
            </w:pPr>
            <w:r w:rsidRPr="00983F62">
              <w:t>10/03/1997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3D615" w14:textId="77777777" w:rsidR="002613FA" w:rsidRPr="00FB5265" w:rsidRDefault="002613FA" w:rsidP="002613FA">
            <w:pPr>
              <w:jc w:val="center"/>
              <w:rPr>
                <w:color w:val="000000"/>
                <w:lang w:eastAsia="it-IT"/>
              </w:rPr>
            </w:pPr>
            <w:r w:rsidRPr="00EE49A6">
              <w:t>147263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28CEB3" w14:textId="77777777" w:rsidR="002613FA" w:rsidRPr="00FB5265" w:rsidRDefault="002613FA" w:rsidP="002613FA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E9886" w14:textId="654CCCBE" w:rsidR="002613FA" w:rsidRPr="00FB5265" w:rsidRDefault="002613FA" w:rsidP="002613FA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 xml:space="preserve">Non presentato al colloquio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E0AF2" w14:textId="77777777" w:rsidR="002613FA" w:rsidRPr="00FB5265" w:rsidRDefault="002613FA" w:rsidP="002613FA">
            <w:pPr>
              <w:jc w:val="center"/>
              <w:rPr>
                <w:color w:val="000000"/>
                <w:lang w:eastAsia="it-IT"/>
              </w:rPr>
            </w:pPr>
          </w:p>
        </w:tc>
      </w:tr>
    </w:tbl>
    <w:p w14:paraId="4B8033C1" w14:textId="77777777" w:rsidR="007714A6" w:rsidRDefault="007714A6" w:rsidP="009C4935"/>
    <w:sectPr w:rsidR="007714A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C8E7B" w14:textId="77777777" w:rsidR="00037556" w:rsidRDefault="00037556" w:rsidP="00037556">
      <w:r>
        <w:separator/>
      </w:r>
    </w:p>
  </w:endnote>
  <w:endnote w:type="continuationSeparator" w:id="0">
    <w:p w14:paraId="1B9DE0CA" w14:textId="77777777" w:rsidR="00037556" w:rsidRDefault="00037556" w:rsidP="0003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4DD22" w14:textId="77777777" w:rsidR="00037556" w:rsidRDefault="00037556" w:rsidP="00037556">
      <w:r>
        <w:separator/>
      </w:r>
    </w:p>
  </w:footnote>
  <w:footnote w:type="continuationSeparator" w:id="0">
    <w:p w14:paraId="6779EB9C" w14:textId="77777777" w:rsidR="00037556" w:rsidRDefault="00037556" w:rsidP="00037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025C2" w14:textId="680CE07B" w:rsidR="00037556" w:rsidRDefault="00037556">
    <w:pPr>
      <w:pStyle w:val="Intestazione"/>
    </w:pPr>
  </w:p>
  <w:p w14:paraId="510CC37F" w14:textId="35063E1F" w:rsidR="00037556" w:rsidRDefault="0003755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B89F49E" wp14:editId="067A2493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845798" cy="14478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PN-NEW-COMPLE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5798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2EB4B9" w14:textId="20D7FF4A" w:rsidR="00037556" w:rsidRDefault="00037556">
    <w:pPr>
      <w:pStyle w:val="Intestazione"/>
    </w:pPr>
  </w:p>
  <w:p w14:paraId="19698ACF" w14:textId="00FEE146" w:rsidR="00037556" w:rsidRDefault="00037556">
    <w:pPr>
      <w:pStyle w:val="Intestazione"/>
    </w:pPr>
  </w:p>
  <w:p w14:paraId="4D14E523" w14:textId="35A75E16" w:rsidR="00037556" w:rsidRDefault="00037556">
    <w:pPr>
      <w:pStyle w:val="Intestazione"/>
    </w:pPr>
  </w:p>
  <w:p w14:paraId="70D14649" w14:textId="2782459F" w:rsidR="00037556" w:rsidRDefault="00037556">
    <w:pPr>
      <w:pStyle w:val="Intestazione"/>
    </w:pPr>
  </w:p>
  <w:p w14:paraId="4BB5BC34" w14:textId="1601EFC2" w:rsidR="00037556" w:rsidRDefault="00037556">
    <w:pPr>
      <w:pStyle w:val="Intestazione"/>
    </w:pPr>
  </w:p>
  <w:p w14:paraId="6357A949" w14:textId="77777777" w:rsidR="00037556" w:rsidRDefault="000375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1319A"/>
    <w:multiLevelType w:val="hybridMultilevel"/>
    <w:tmpl w:val="420409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7D9F"/>
    <w:multiLevelType w:val="hybridMultilevel"/>
    <w:tmpl w:val="220460C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BF"/>
    <w:rsid w:val="00011B10"/>
    <w:rsid w:val="00037556"/>
    <w:rsid w:val="000B3316"/>
    <w:rsid w:val="00104D0B"/>
    <w:rsid w:val="00107246"/>
    <w:rsid w:val="00155346"/>
    <w:rsid w:val="002613FA"/>
    <w:rsid w:val="004A2B91"/>
    <w:rsid w:val="00533BE7"/>
    <w:rsid w:val="0057136B"/>
    <w:rsid w:val="005C613D"/>
    <w:rsid w:val="006124EC"/>
    <w:rsid w:val="006B6A85"/>
    <w:rsid w:val="006C6ED1"/>
    <w:rsid w:val="007278D4"/>
    <w:rsid w:val="007714A6"/>
    <w:rsid w:val="007B5622"/>
    <w:rsid w:val="007E5876"/>
    <w:rsid w:val="007F0ABF"/>
    <w:rsid w:val="00891405"/>
    <w:rsid w:val="009C4935"/>
    <w:rsid w:val="00A27DB7"/>
    <w:rsid w:val="00AE5C20"/>
    <w:rsid w:val="00B43640"/>
    <w:rsid w:val="00B530FA"/>
    <w:rsid w:val="00C00595"/>
    <w:rsid w:val="00C4672B"/>
    <w:rsid w:val="00F2619D"/>
    <w:rsid w:val="00FB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277834"/>
  <w15:chartTrackingRefBased/>
  <w15:docId w15:val="{C884F871-DF38-419A-B8E3-D4B4AC5D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3640"/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B43640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375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7556"/>
    <w:rPr>
      <w:rFonts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375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556"/>
    <w:rPr>
      <w:rFonts w:cs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7B5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viziosociale\AppData\Local\Microsoft\Windows\INetCache\Content.Outlook\DZJQ2Z58\Modulo%20graduatorie%20provvisori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graduatorie provvisorie.dotx</Template>
  <TotalTime>24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serviziosociale</dc:creator>
  <cp:keywords/>
  <dc:description/>
  <cp:lastModifiedBy>info centropadrenostro</cp:lastModifiedBy>
  <cp:revision>7</cp:revision>
  <dcterms:created xsi:type="dcterms:W3CDTF">2021-03-08T09:07:00Z</dcterms:created>
  <dcterms:modified xsi:type="dcterms:W3CDTF">2021-03-31T13:53:00Z</dcterms:modified>
</cp:coreProperties>
</file>